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FC478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FC478B" w:rsidRPr="00FC478B">
          <w:rPr>
            <w:rStyle w:val="a9"/>
          </w:rPr>
          <w:t xml:space="preserve"> Государственное бюджетное учреждение здравоохранения «Никольская районная больница"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1"/>
        <w:gridCol w:w="3661"/>
        <w:gridCol w:w="2820"/>
        <w:gridCol w:w="1384"/>
        <w:gridCol w:w="3283"/>
        <w:gridCol w:w="1374"/>
      </w:tblGrid>
      <w:tr w:rsidR="00DB70BA" w:rsidRPr="006F6618" w:rsidTr="008B4051">
        <w:trPr>
          <w:jc w:val="center"/>
        </w:trPr>
        <w:tc>
          <w:tcPr>
            <w:tcW w:w="3049" w:type="dxa"/>
            <w:vAlign w:val="center"/>
          </w:tcPr>
          <w:p w:rsidR="00DB70BA" w:rsidRPr="006F6618" w:rsidRDefault="00DB70BA" w:rsidP="00DB70BA">
            <w:pPr>
              <w:pStyle w:val="aa"/>
              <w:rPr>
                <w:sz w:val="22"/>
                <w:szCs w:val="22"/>
              </w:rPr>
            </w:pPr>
            <w:bookmarkStart w:id="0" w:name="main_table"/>
            <w:bookmarkEnd w:id="0"/>
            <w:r w:rsidRPr="006F6618">
              <w:rPr>
                <w:sz w:val="22"/>
                <w:szCs w:val="22"/>
              </w:rPr>
              <w:t>Наименование структурного подразделения, рабочего ме</w:t>
            </w:r>
            <w:r w:rsidRPr="006F6618">
              <w:rPr>
                <w:sz w:val="22"/>
                <w:szCs w:val="22"/>
              </w:rPr>
              <w:t>с</w:t>
            </w:r>
            <w:r w:rsidRPr="006F6618">
              <w:rPr>
                <w:sz w:val="22"/>
                <w:szCs w:val="22"/>
              </w:rPr>
              <w:t>та</w:t>
            </w:r>
          </w:p>
        </w:tc>
        <w:tc>
          <w:tcPr>
            <w:tcW w:w="3686" w:type="dxa"/>
            <w:vAlign w:val="center"/>
          </w:tcPr>
          <w:p w:rsidR="00DB70BA" w:rsidRPr="006F6618" w:rsidRDefault="00DB70BA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6F6618" w:rsidRDefault="00DB70BA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6F6618" w:rsidRDefault="008B4051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Срок</w:t>
            </w:r>
            <w:r w:rsidRPr="006F6618">
              <w:rPr>
                <w:sz w:val="22"/>
                <w:szCs w:val="22"/>
                <w:lang w:val="en-US"/>
              </w:rPr>
              <w:br/>
            </w:r>
            <w:r w:rsidR="00DB70BA" w:rsidRPr="006F6618">
              <w:rPr>
                <w:sz w:val="22"/>
                <w:szCs w:val="22"/>
              </w:rPr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6F6618" w:rsidRDefault="00DB70BA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Структурные подразделения, пр</w:t>
            </w:r>
            <w:r w:rsidRPr="006F6618">
              <w:rPr>
                <w:sz w:val="22"/>
                <w:szCs w:val="22"/>
              </w:rPr>
              <w:t>и</w:t>
            </w:r>
            <w:r w:rsidRPr="006F6618">
              <w:rPr>
                <w:sz w:val="22"/>
                <w:szCs w:val="22"/>
              </w:rPr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6F6618" w:rsidRDefault="00DB70BA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Отметка о выполнении</w:t>
            </w:r>
          </w:p>
        </w:tc>
      </w:tr>
      <w:tr w:rsidR="00DB70BA" w:rsidRPr="006F6618" w:rsidTr="008B4051">
        <w:trPr>
          <w:jc w:val="center"/>
        </w:trPr>
        <w:tc>
          <w:tcPr>
            <w:tcW w:w="3049" w:type="dxa"/>
            <w:vAlign w:val="center"/>
          </w:tcPr>
          <w:p w:rsidR="00DB70BA" w:rsidRPr="006F6618" w:rsidRDefault="00DB70BA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DB70BA" w:rsidRPr="006F6618" w:rsidRDefault="00DB70BA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DB70BA" w:rsidRPr="006F6618" w:rsidRDefault="00DB70BA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  <w:vAlign w:val="center"/>
          </w:tcPr>
          <w:p w:rsidR="00DB70BA" w:rsidRPr="006F6618" w:rsidRDefault="00DB70BA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4</w:t>
            </w:r>
          </w:p>
        </w:tc>
        <w:tc>
          <w:tcPr>
            <w:tcW w:w="3294" w:type="dxa"/>
            <w:vAlign w:val="center"/>
          </w:tcPr>
          <w:p w:rsidR="00DB70BA" w:rsidRPr="006F6618" w:rsidRDefault="00DB70BA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5</w:t>
            </w:r>
          </w:p>
        </w:tc>
        <w:tc>
          <w:tcPr>
            <w:tcW w:w="1315" w:type="dxa"/>
            <w:vAlign w:val="center"/>
          </w:tcPr>
          <w:p w:rsidR="00DB70BA" w:rsidRPr="006F6618" w:rsidRDefault="00DB70BA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6</w:t>
            </w:r>
          </w:p>
        </w:tc>
      </w:tr>
      <w:tr w:rsidR="00FC478B" w:rsidRPr="006F6618" w:rsidTr="008B4051">
        <w:trPr>
          <w:jc w:val="center"/>
        </w:trPr>
        <w:tc>
          <w:tcPr>
            <w:tcW w:w="3049" w:type="dxa"/>
            <w:vAlign w:val="center"/>
          </w:tcPr>
          <w:p w:rsidR="00FC478B" w:rsidRPr="006F6618" w:rsidRDefault="00FC478B" w:rsidP="00FC478B">
            <w:pPr>
              <w:pStyle w:val="aa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Отсутствует</w:t>
            </w:r>
          </w:p>
        </w:tc>
        <w:tc>
          <w:tcPr>
            <w:tcW w:w="3686" w:type="dxa"/>
            <w:vAlign w:val="center"/>
          </w:tcPr>
          <w:p w:rsidR="00FC478B" w:rsidRPr="006F6618" w:rsidRDefault="00FC478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C478B" w:rsidRPr="006F6618" w:rsidRDefault="00FC478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C478B" w:rsidRPr="006F6618" w:rsidRDefault="00FC478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FC478B" w:rsidRPr="006F6618" w:rsidRDefault="00FC478B" w:rsidP="006F6618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FC478B" w:rsidRPr="006F6618" w:rsidRDefault="00FC478B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FC478B" w:rsidRPr="006F6618" w:rsidTr="008B4051">
        <w:trPr>
          <w:jc w:val="center"/>
        </w:trPr>
        <w:tc>
          <w:tcPr>
            <w:tcW w:w="3049" w:type="dxa"/>
            <w:vAlign w:val="center"/>
          </w:tcPr>
          <w:p w:rsidR="00FC478B" w:rsidRPr="006F6618" w:rsidRDefault="00FC478B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0897.0003. Санитарка</w:t>
            </w:r>
          </w:p>
        </w:tc>
        <w:tc>
          <w:tcPr>
            <w:tcW w:w="3686" w:type="dxa"/>
            <w:vAlign w:val="center"/>
          </w:tcPr>
          <w:p w:rsidR="00FC478B" w:rsidRPr="006F6618" w:rsidRDefault="00FC478B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FC478B" w:rsidRPr="006F6618" w:rsidRDefault="00FC478B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  <w:vAlign w:val="center"/>
          </w:tcPr>
          <w:p w:rsidR="00FC478B" w:rsidRPr="006F6618" w:rsidRDefault="00A83C8C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FC478B" w:rsidRPr="006F6618" w:rsidRDefault="00FC478B" w:rsidP="006F6618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FC478B" w:rsidRPr="006F6618" w:rsidRDefault="00FC478B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0897.0004. Санитарка (авт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клава)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Аптека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Хирургическое отделение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Хирургическое отделение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653597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0897.0006. Заведующий о</w:t>
            </w:r>
            <w:r w:rsidRPr="006F6618">
              <w:rPr>
                <w:sz w:val="22"/>
                <w:szCs w:val="22"/>
              </w:rPr>
              <w:t>т</w:t>
            </w:r>
            <w:r w:rsidRPr="006F6618">
              <w:rPr>
                <w:sz w:val="22"/>
                <w:szCs w:val="22"/>
              </w:rPr>
              <w:t xml:space="preserve">делением (Заведующий </w:t>
            </w:r>
            <w:proofErr w:type="spellStart"/>
            <w:r w:rsidRPr="006F6618">
              <w:rPr>
                <w:sz w:val="22"/>
                <w:szCs w:val="22"/>
              </w:rPr>
              <w:t>отд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>лением-врач-хирург</w:t>
            </w:r>
            <w:proofErr w:type="spellEnd"/>
            <w:r w:rsidRPr="006F6618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53597" w:rsidRPr="006F6618" w:rsidRDefault="00653597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Хирургическое отделение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653597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0897.0007. Врач-специалист (Врач-хирург)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53597" w:rsidRPr="006F6618" w:rsidRDefault="00653597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Хирургическое отделение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653597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0897.0008. Врач-специалист (Врач-офтальмолог)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53597" w:rsidRPr="006F6618" w:rsidRDefault="00653597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Хирургическое отделение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653597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0897.0009. Врач-специалист (</w:t>
            </w:r>
            <w:proofErr w:type="spellStart"/>
            <w:r w:rsidRPr="006F6618">
              <w:rPr>
                <w:sz w:val="22"/>
                <w:szCs w:val="22"/>
              </w:rPr>
              <w:t>Врач-оториноларинголог</w:t>
            </w:r>
            <w:proofErr w:type="spellEnd"/>
            <w:r w:rsidRPr="006F6618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53597" w:rsidRPr="006F6618" w:rsidRDefault="00653597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Хирургическое отделение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653597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0897.0010. Медицинская с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 xml:space="preserve">стра </w:t>
            </w:r>
            <w:proofErr w:type="gramStart"/>
            <w:r w:rsidRPr="006F6618">
              <w:rPr>
                <w:sz w:val="22"/>
                <w:szCs w:val="22"/>
              </w:rPr>
              <w:t>процедурной</w:t>
            </w:r>
            <w:proofErr w:type="gramEnd"/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53597" w:rsidRPr="006F6618" w:rsidRDefault="00653597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Хирургическое отделение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653597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0897.0011. Медицинская с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>стра (Медицинская сестра п</w:t>
            </w:r>
            <w:r w:rsidRPr="006F6618">
              <w:rPr>
                <w:sz w:val="22"/>
                <w:szCs w:val="22"/>
              </w:rPr>
              <w:t>а</w:t>
            </w:r>
            <w:r w:rsidRPr="006F6618">
              <w:rPr>
                <w:sz w:val="22"/>
                <w:szCs w:val="22"/>
              </w:rPr>
              <w:t>латная)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53597" w:rsidRPr="006F6618" w:rsidRDefault="00653597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Хирургическое отделение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653597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0897.0013. Санитарка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53597" w:rsidRPr="006F6618" w:rsidRDefault="00653597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Хирургическое отделение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lastRenderedPageBreak/>
              <w:t>Операционный блок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Операционный блок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0897.0014. Медицинская с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>стра операционная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Операционный блок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Отделение реанимации-анестезиологии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Отделение реанимации-анестезиологии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653597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0897.0016. Врач-специалист (Врач-анестезиолог-реаниматолог)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53597" w:rsidRPr="006F6618" w:rsidRDefault="00653597" w:rsidP="006F6618">
            <w:pPr>
              <w:jc w:val="center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Отделение реанимации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653597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 xml:space="preserve">0897.0017А. Медицинская </w:t>
            </w:r>
            <w:proofErr w:type="spellStart"/>
            <w:r w:rsidRPr="006F6618">
              <w:rPr>
                <w:sz w:val="22"/>
                <w:szCs w:val="22"/>
              </w:rPr>
              <w:t>сес</w:t>
            </w:r>
            <w:r w:rsidRPr="006F6618">
              <w:rPr>
                <w:sz w:val="22"/>
                <w:szCs w:val="22"/>
              </w:rPr>
              <w:t>т</w:t>
            </w:r>
            <w:r w:rsidRPr="006F6618">
              <w:rPr>
                <w:sz w:val="22"/>
                <w:szCs w:val="22"/>
              </w:rPr>
              <w:t>ра-анестезист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53597" w:rsidRPr="006F6618" w:rsidRDefault="00653597" w:rsidP="006F6618">
            <w:pPr>
              <w:jc w:val="center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Отделение реанимации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653597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0897.0019. Младшая мед</w:t>
            </w:r>
            <w:r w:rsidRPr="006F6618">
              <w:rPr>
                <w:sz w:val="22"/>
                <w:szCs w:val="22"/>
              </w:rPr>
              <w:t>и</w:t>
            </w:r>
            <w:r w:rsidRPr="006F6618">
              <w:rPr>
                <w:sz w:val="22"/>
                <w:szCs w:val="22"/>
              </w:rPr>
              <w:t>цинская сестра по уходу за больн</w:t>
            </w:r>
            <w:r w:rsidRPr="006F6618">
              <w:rPr>
                <w:sz w:val="22"/>
                <w:szCs w:val="22"/>
              </w:rPr>
              <w:t>ы</w:t>
            </w:r>
            <w:r w:rsidRPr="006F6618">
              <w:rPr>
                <w:sz w:val="22"/>
                <w:szCs w:val="22"/>
              </w:rPr>
              <w:t>ми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53597" w:rsidRPr="006F6618" w:rsidRDefault="00653597" w:rsidP="006F6618">
            <w:pPr>
              <w:jc w:val="center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Отделение реанимации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Неврологическое отделение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Неврологическое отделение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0897.0020. Санитарка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Неврологическое отделение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Приемное отделение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Приемное отделение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653597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0897.0022. Врач-специалист (Врач-хирург)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53597" w:rsidRPr="006F6618" w:rsidRDefault="00653597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Приемное отделение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653597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0897.0023. Врач-специалист (Врач-терапевт)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53597" w:rsidRPr="006F6618" w:rsidRDefault="00653597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Приемное отделение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653597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0897.0024. Санитарка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53597" w:rsidRPr="006F6618" w:rsidRDefault="00653597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Приемное отделение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Рентгенологическое отдел</w:t>
            </w:r>
            <w:r w:rsidRPr="006F6618">
              <w:rPr>
                <w:i/>
                <w:sz w:val="22"/>
                <w:szCs w:val="22"/>
              </w:rPr>
              <w:t>е</w:t>
            </w:r>
            <w:r w:rsidRPr="006F6618">
              <w:rPr>
                <w:i/>
                <w:sz w:val="22"/>
                <w:szCs w:val="22"/>
              </w:rPr>
              <w:t>ние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Рентгенологическое отделение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653597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0897.0025. Заведующий о</w:t>
            </w:r>
            <w:r w:rsidRPr="006F6618">
              <w:rPr>
                <w:sz w:val="22"/>
                <w:szCs w:val="22"/>
              </w:rPr>
              <w:t>т</w:t>
            </w:r>
            <w:r w:rsidRPr="006F6618">
              <w:rPr>
                <w:sz w:val="22"/>
                <w:szCs w:val="22"/>
              </w:rPr>
              <w:t xml:space="preserve">делением (Заведующий </w:t>
            </w:r>
            <w:proofErr w:type="spellStart"/>
            <w:r w:rsidRPr="006F6618">
              <w:rPr>
                <w:sz w:val="22"/>
                <w:szCs w:val="22"/>
              </w:rPr>
              <w:t>отд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>лением-врач-рентгенолог</w:t>
            </w:r>
            <w:proofErr w:type="spellEnd"/>
            <w:r w:rsidRPr="006F6618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53597" w:rsidRPr="006F6618" w:rsidRDefault="00653597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Рентгенологическое отд</w:t>
            </w:r>
            <w:r w:rsidRPr="006F6618">
              <w:rPr>
                <w:i/>
                <w:sz w:val="22"/>
                <w:szCs w:val="22"/>
              </w:rPr>
              <w:t>е</w:t>
            </w:r>
            <w:r w:rsidRPr="006F6618">
              <w:rPr>
                <w:i/>
                <w:sz w:val="22"/>
                <w:szCs w:val="22"/>
              </w:rPr>
              <w:t>ление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653597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0897.0026. Врач-специалист (Врач-рентгенолог)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53597" w:rsidRPr="006F6618" w:rsidRDefault="00653597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Рентгенологическое отд</w:t>
            </w:r>
            <w:r w:rsidRPr="006F6618">
              <w:rPr>
                <w:i/>
                <w:sz w:val="22"/>
                <w:szCs w:val="22"/>
              </w:rPr>
              <w:t>е</w:t>
            </w:r>
            <w:r w:rsidRPr="006F6618">
              <w:rPr>
                <w:i/>
                <w:sz w:val="22"/>
                <w:szCs w:val="22"/>
              </w:rPr>
              <w:t>ление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653597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 xml:space="preserve">0897.0027А. </w:t>
            </w:r>
            <w:proofErr w:type="spellStart"/>
            <w:r w:rsidRPr="006F6618">
              <w:rPr>
                <w:sz w:val="22"/>
                <w:szCs w:val="22"/>
              </w:rPr>
              <w:t>Рентгенолаб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рант</w:t>
            </w:r>
            <w:proofErr w:type="spellEnd"/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 xml:space="preserve">ваний безопасности при работе с </w:t>
            </w:r>
            <w:r w:rsidRPr="006F6618">
              <w:rPr>
                <w:sz w:val="22"/>
                <w:szCs w:val="22"/>
              </w:rPr>
              <w:lastRenderedPageBreak/>
              <w:t>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lastRenderedPageBreak/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53597" w:rsidRPr="006F6618" w:rsidRDefault="00653597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Рентгенологическое отд</w:t>
            </w:r>
            <w:r w:rsidRPr="006F6618">
              <w:rPr>
                <w:i/>
                <w:sz w:val="22"/>
                <w:szCs w:val="22"/>
              </w:rPr>
              <w:t>е</w:t>
            </w:r>
            <w:r w:rsidRPr="006F6618">
              <w:rPr>
                <w:i/>
                <w:sz w:val="22"/>
                <w:szCs w:val="22"/>
              </w:rPr>
              <w:t>ление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lastRenderedPageBreak/>
              <w:t>Физиотерапевтический к</w:t>
            </w:r>
            <w:r w:rsidRPr="006F6618">
              <w:rPr>
                <w:i/>
                <w:sz w:val="22"/>
                <w:szCs w:val="22"/>
              </w:rPr>
              <w:t>а</w:t>
            </w:r>
            <w:r w:rsidRPr="006F6618">
              <w:rPr>
                <w:i/>
                <w:sz w:val="22"/>
                <w:szCs w:val="22"/>
              </w:rPr>
              <w:t>бинет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Физиотерапевтический каб</w:t>
            </w:r>
            <w:r w:rsidRPr="006F6618">
              <w:rPr>
                <w:i/>
                <w:sz w:val="22"/>
                <w:szCs w:val="22"/>
              </w:rPr>
              <w:t>и</w:t>
            </w:r>
            <w:r w:rsidRPr="006F6618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653597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0897.0031. Врач-специалист (Врач-физиотерапевт)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53597" w:rsidRPr="006F6618" w:rsidRDefault="00653597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Физиотерапевтический каб</w:t>
            </w:r>
            <w:r w:rsidRPr="006F6618">
              <w:rPr>
                <w:i/>
                <w:sz w:val="22"/>
                <w:szCs w:val="22"/>
              </w:rPr>
              <w:t>и</w:t>
            </w:r>
            <w:r w:rsidRPr="006F6618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653597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0897.0032А. Медицинская сес</w:t>
            </w:r>
            <w:r w:rsidRPr="006F6618">
              <w:rPr>
                <w:sz w:val="22"/>
                <w:szCs w:val="22"/>
              </w:rPr>
              <w:t>т</w:t>
            </w:r>
            <w:r w:rsidRPr="006F6618">
              <w:rPr>
                <w:sz w:val="22"/>
                <w:szCs w:val="22"/>
              </w:rPr>
              <w:t>ра по физиотерапии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53597" w:rsidRPr="006F6618" w:rsidRDefault="00653597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Физиотерапевтический каб</w:t>
            </w:r>
            <w:r w:rsidRPr="006F6618">
              <w:rPr>
                <w:i/>
                <w:sz w:val="22"/>
                <w:szCs w:val="22"/>
              </w:rPr>
              <w:t>и</w:t>
            </w:r>
            <w:r w:rsidRPr="006F6618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653597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0897.0036. Санитарка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53597" w:rsidRPr="006F6618" w:rsidRDefault="00653597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Физиотерапевтический каб</w:t>
            </w:r>
            <w:r w:rsidRPr="006F6618">
              <w:rPr>
                <w:i/>
                <w:sz w:val="22"/>
                <w:szCs w:val="22"/>
              </w:rPr>
              <w:t>и</w:t>
            </w:r>
            <w:r w:rsidRPr="006F6618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Кабинет функциональной д</w:t>
            </w:r>
            <w:r w:rsidRPr="006F6618">
              <w:rPr>
                <w:i/>
                <w:sz w:val="22"/>
                <w:szCs w:val="22"/>
              </w:rPr>
              <w:t>и</w:t>
            </w:r>
            <w:r w:rsidRPr="006F6618">
              <w:rPr>
                <w:i/>
                <w:sz w:val="22"/>
                <w:szCs w:val="22"/>
              </w:rPr>
              <w:t>агностики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Кабинет функциональной диа</w:t>
            </w:r>
            <w:r w:rsidRPr="006F6618">
              <w:rPr>
                <w:i/>
                <w:sz w:val="22"/>
                <w:szCs w:val="22"/>
              </w:rPr>
              <w:t>г</w:t>
            </w:r>
            <w:r w:rsidRPr="006F6618">
              <w:rPr>
                <w:i/>
                <w:sz w:val="22"/>
                <w:szCs w:val="22"/>
              </w:rPr>
              <w:t>ностики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653597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0897.0037. Врач (Врач фун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нальной диагностики)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53597" w:rsidRPr="006F6618" w:rsidRDefault="00653597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Кабинет функциональной диа</w:t>
            </w:r>
            <w:r w:rsidRPr="006F6618">
              <w:rPr>
                <w:i/>
                <w:sz w:val="22"/>
                <w:szCs w:val="22"/>
              </w:rPr>
              <w:t>г</w:t>
            </w:r>
            <w:r w:rsidRPr="006F6618">
              <w:rPr>
                <w:i/>
                <w:sz w:val="22"/>
                <w:szCs w:val="22"/>
              </w:rPr>
              <w:t>ностики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653597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0897.0038А. Медицинская сес</w:t>
            </w:r>
            <w:r w:rsidRPr="006F6618">
              <w:rPr>
                <w:sz w:val="22"/>
                <w:szCs w:val="22"/>
              </w:rPr>
              <w:t>т</w:t>
            </w:r>
            <w:r w:rsidRPr="006F6618">
              <w:rPr>
                <w:sz w:val="22"/>
                <w:szCs w:val="22"/>
              </w:rPr>
              <w:t>ра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53597" w:rsidRPr="006F6618" w:rsidRDefault="00653597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Кабинет функциональной диа</w:t>
            </w:r>
            <w:r w:rsidRPr="006F6618">
              <w:rPr>
                <w:i/>
                <w:sz w:val="22"/>
                <w:szCs w:val="22"/>
              </w:rPr>
              <w:t>г</w:t>
            </w:r>
            <w:r w:rsidRPr="006F6618">
              <w:rPr>
                <w:i/>
                <w:sz w:val="22"/>
                <w:szCs w:val="22"/>
              </w:rPr>
              <w:t>ностики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Кабинет лечебной физкул</w:t>
            </w:r>
            <w:r w:rsidRPr="006F6618">
              <w:rPr>
                <w:i/>
                <w:sz w:val="22"/>
                <w:szCs w:val="22"/>
              </w:rPr>
              <w:t>ь</w:t>
            </w:r>
            <w:r w:rsidRPr="006F6618">
              <w:rPr>
                <w:i/>
                <w:sz w:val="22"/>
                <w:szCs w:val="22"/>
              </w:rPr>
              <w:t>туры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Кабинет лечебной физкульт</w:t>
            </w:r>
            <w:r w:rsidRPr="006F6618">
              <w:rPr>
                <w:i/>
                <w:sz w:val="22"/>
                <w:szCs w:val="22"/>
              </w:rPr>
              <w:t>у</w:t>
            </w:r>
            <w:r w:rsidRPr="006F6618">
              <w:rPr>
                <w:i/>
                <w:sz w:val="22"/>
                <w:szCs w:val="22"/>
              </w:rPr>
              <w:t>ры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0897.0040. Инструктор по л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>чебной физкультуре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Кабинет лечебной физкульт</w:t>
            </w:r>
            <w:r w:rsidRPr="006F6618">
              <w:rPr>
                <w:i/>
                <w:sz w:val="22"/>
                <w:szCs w:val="22"/>
              </w:rPr>
              <w:t>у</w:t>
            </w:r>
            <w:r w:rsidRPr="006F6618">
              <w:rPr>
                <w:i/>
                <w:sz w:val="22"/>
                <w:szCs w:val="22"/>
              </w:rPr>
              <w:t>ры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0897.0041. Медицинская с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>стра по массажу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Кабинет лечебной физкульт</w:t>
            </w:r>
            <w:r w:rsidRPr="006F6618">
              <w:rPr>
                <w:i/>
                <w:sz w:val="22"/>
                <w:szCs w:val="22"/>
              </w:rPr>
              <w:t>у</w:t>
            </w:r>
            <w:r w:rsidRPr="006F6618">
              <w:rPr>
                <w:i/>
                <w:sz w:val="22"/>
                <w:szCs w:val="22"/>
              </w:rPr>
              <w:t>ры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Клиническая лаборатория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Клиническая лаборатория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0897.0042. Заведующий л</w:t>
            </w:r>
            <w:r w:rsidRPr="006F6618">
              <w:rPr>
                <w:sz w:val="22"/>
                <w:szCs w:val="22"/>
              </w:rPr>
              <w:t>а</w:t>
            </w:r>
            <w:r w:rsidRPr="006F6618">
              <w:rPr>
                <w:sz w:val="22"/>
                <w:szCs w:val="22"/>
              </w:rPr>
              <w:t xml:space="preserve">бораторией (Заведующий </w:t>
            </w:r>
            <w:proofErr w:type="spellStart"/>
            <w:proofErr w:type="gramStart"/>
            <w:r w:rsidRPr="006F6618">
              <w:rPr>
                <w:sz w:val="22"/>
                <w:szCs w:val="22"/>
              </w:rPr>
              <w:t>л</w:t>
            </w:r>
            <w:r w:rsidRPr="006F6618">
              <w:rPr>
                <w:sz w:val="22"/>
                <w:szCs w:val="22"/>
              </w:rPr>
              <w:t>а</w:t>
            </w:r>
            <w:r w:rsidRPr="006F6618">
              <w:rPr>
                <w:sz w:val="22"/>
                <w:szCs w:val="22"/>
              </w:rPr>
              <w:t>борат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рией-биолог</w:t>
            </w:r>
            <w:proofErr w:type="spellEnd"/>
            <w:proofErr w:type="gramEnd"/>
            <w:r w:rsidRPr="006F6618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Клиническая лаборатория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0897.0043А. Биолог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Клиническая лаборатория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0897.0045А. Лаборант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Клиническая лаборатория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0897.0047А. Фельдшер-</w:t>
            </w:r>
            <w:r w:rsidRPr="006F6618">
              <w:rPr>
                <w:sz w:val="22"/>
                <w:szCs w:val="22"/>
              </w:rPr>
              <w:lastRenderedPageBreak/>
              <w:t>лаборант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lastRenderedPageBreak/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lastRenderedPageBreak/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lastRenderedPageBreak/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lastRenderedPageBreak/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Клиническая лаборатория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lastRenderedPageBreak/>
              <w:t>0897.0050А. Медицинский лабораторный техник (</w:t>
            </w:r>
            <w:proofErr w:type="spellStart"/>
            <w:r w:rsidRPr="006F6618">
              <w:rPr>
                <w:sz w:val="22"/>
                <w:szCs w:val="22"/>
              </w:rPr>
              <w:t>бакл</w:t>
            </w:r>
            <w:r w:rsidRPr="006F6618">
              <w:rPr>
                <w:sz w:val="22"/>
                <w:szCs w:val="22"/>
              </w:rPr>
              <w:t>а</w:t>
            </w:r>
            <w:r w:rsidRPr="006F6618">
              <w:rPr>
                <w:sz w:val="22"/>
                <w:szCs w:val="22"/>
              </w:rPr>
              <w:t>борат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рия</w:t>
            </w:r>
            <w:proofErr w:type="spellEnd"/>
            <w:r w:rsidRPr="006F6618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Клиническая лаборатория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Дневной стационар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Дневной стационар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0897.0053. Врач-специалист (Врач-хирург)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Дневной стационар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0897.0054. Старшая мед</w:t>
            </w:r>
            <w:r w:rsidRPr="006F6618">
              <w:rPr>
                <w:sz w:val="22"/>
                <w:szCs w:val="22"/>
              </w:rPr>
              <w:t>и</w:t>
            </w:r>
            <w:r w:rsidRPr="006F6618">
              <w:rPr>
                <w:sz w:val="22"/>
                <w:szCs w:val="22"/>
              </w:rPr>
              <w:t>цинская сестра (Старшая м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>дицинская сестра дневного стацион</w:t>
            </w:r>
            <w:r w:rsidRPr="006F6618">
              <w:rPr>
                <w:sz w:val="22"/>
                <w:szCs w:val="22"/>
              </w:rPr>
              <w:t>а</w:t>
            </w:r>
            <w:r w:rsidRPr="006F6618">
              <w:rPr>
                <w:sz w:val="22"/>
                <w:szCs w:val="22"/>
              </w:rPr>
              <w:t>ра)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Дневной стационар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0897.0055. Медицинская с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 xml:space="preserve">стра </w:t>
            </w:r>
            <w:proofErr w:type="gramStart"/>
            <w:r w:rsidRPr="006F6618">
              <w:rPr>
                <w:sz w:val="22"/>
                <w:szCs w:val="22"/>
              </w:rPr>
              <w:t>процедурной</w:t>
            </w:r>
            <w:proofErr w:type="gramEnd"/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Дневной стационар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0897.0056. Врач-специалист (Врач-акушер-гинеколог)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Дневной стационар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0897.0057. Санитарка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Дневной стационар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 xml:space="preserve">0897.0058. Заведующий </w:t>
            </w:r>
            <w:proofErr w:type="spellStart"/>
            <w:r w:rsidRPr="006F6618">
              <w:rPr>
                <w:sz w:val="22"/>
                <w:szCs w:val="22"/>
              </w:rPr>
              <w:t>п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ликлиникой-врач-инфекционист</w:t>
            </w:r>
            <w:proofErr w:type="spellEnd"/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0897.0059. Врач-терапевт учас</w:t>
            </w:r>
            <w:r w:rsidRPr="006F6618">
              <w:rPr>
                <w:sz w:val="22"/>
                <w:szCs w:val="22"/>
              </w:rPr>
              <w:t>т</w:t>
            </w:r>
            <w:r w:rsidRPr="006F6618">
              <w:rPr>
                <w:sz w:val="22"/>
                <w:szCs w:val="22"/>
              </w:rPr>
              <w:t>ковый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0897.0060. Врач-специалист (Врач-хирург)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0897.0061. Врач-специалист (Врач-онколог)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0897.0062. Врач-специалист (</w:t>
            </w:r>
            <w:proofErr w:type="spellStart"/>
            <w:r w:rsidRPr="006F6618">
              <w:rPr>
                <w:sz w:val="22"/>
                <w:szCs w:val="22"/>
              </w:rPr>
              <w:t>Врач-оториноларинголог</w:t>
            </w:r>
            <w:proofErr w:type="spellEnd"/>
            <w:r w:rsidRPr="006F6618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 xml:space="preserve">0897.0063. Врач-специалист </w:t>
            </w:r>
            <w:r w:rsidRPr="006F6618">
              <w:rPr>
                <w:sz w:val="22"/>
                <w:szCs w:val="22"/>
              </w:rPr>
              <w:lastRenderedPageBreak/>
              <w:t>(Врач-офтальмолог)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lastRenderedPageBreak/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lastRenderedPageBreak/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lastRenderedPageBreak/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lastRenderedPageBreak/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lastRenderedPageBreak/>
              <w:t>0897.0064. Врач-специалист (Врач-невролог)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0897.0065. Врач-специалист (Врач-инфекционист)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0897.0066. Врач-специалист (</w:t>
            </w:r>
            <w:proofErr w:type="spellStart"/>
            <w:r w:rsidRPr="006F6618">
              <w:rPr>
                <w:sz w:val="22"/>
                <w:szCs w:val="22"/>
              </w:rPr>
              <w:t>Врач-дерматовенеролог</w:t>
            </w:r>
            <w:proofErr w:type="spellEnd"/>
            <w:r w:rsidRPr="006F6618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0897.0067. Врач-специалист (Врач-кардиолог)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0897.0068. Врач-специалист (Врач-эндокринолог)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0897.0069. Врач-специалист (</w:t>
            </w:r>
            <w:proofErr w:type="spellStart"/>
            <w:r w:rsidRPr="006F6618">
              <w:rPr>
                <w:sz w:val="22"/>
                <w:szCs w:val="22"/>
              </w:rPr>
              <w:t>Врач-эндоскопист</w:t>
            </w:r>
            <w:proofErr w:type="spellEnd"/>
            <w:r w:rsidRPr="006F6618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0897.0070. Врач-специалист (Врач ультразвуковой диа</w:t>
            </w:r>
            <w:r w:rsidRPr="006F6618">
              <w:rPr>
                <w:sz w:val="22"/>
                <w:szCs w:val="22"/>
              </w:rPr>
              <w:t>г</w:t>
            </w:r>
            <w:r w:rsidRPr="006F6618">
              <w:rPr>
                <w:sz w:val="22"/>
                <w:szCs w:val="22"/>
              </w:rPr>
              <w:t>ностики)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0897.0071. Заведующий о</w:t>
            </w:r>
            <w:r w:rsidRPr="006F6618">
              <w:rPr>
                <w:sz w:val="22"/>
                <w:szCs w:val="22"/>
              </w:rPr>
              <w:t>т</w:t>
            </w:r>
            <w:r w:rsidRPr="006F6618">
              <w:rPr>
                <w:sz w:val="22"/>
                <w:szCs w:val="22"/>
              </w:rPr>
              <w:t>делением (Заведующий ст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матол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 xml:space="preserve">гическим </w:t>
            </w:r>
            <w:proofErr w:type="spellStart"/>
            <w:r w:rsidRPr="006F6618">
              <w:rPr>
                <w:sz w:val="22"/>
                <w:szCs w:val="22"/>
              </w:rPr>
              <w:t>отделением-врач-стоматолог</w:t>
            </w:r>
            <w:proofErr w:type="spellEnd"/>
            <w:r w:rsidRPr="006F6618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0897.0072. Врач-специалист (Врач-стоматолог-терапевт)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0897.0073. Врач-специалист (Врач-стоматолог общей практики)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0897.0074. Врач-специалист (Врач-стоматолог-хирург)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0897.0075. Старшая мед</w:t>
            </w:r>
            <w:r w:rsidRPr="006F6618">
              <w:rPr>
                <w:sz w:val="22"/>
                <w:szCs w:val="22"/>
              </w:rPr>
              <w:t>и</w:t>
            </w:r>
            <w:r w:rsidRPr="006F6618">
              <w:rPr>
                <w:sz w:val="22"/>
                <w:szCs w:val="22"/>
              </w:rPr>
              <w:t>цинская сестра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lastRenderedPageBreak/>
              <w:t>0897.0076. Медицинская с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>стра (Медицинская сестра участковая (врача-терапевта участкового))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0897.0077. Медицинская с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>стра (врача-терапевта)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0897.0078. Медицинская с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>стра (</w:t>
            </w:r>
            <w:proofErr w:type="spellStart"/>
            <w:r w:rsidRPr="006F6618">
              <w:rPr>
                <w:sz w:val="22"/>
                <w:szCs w:val="22"/>
              </w:rPr>
              <w:t>врача-дерматовенеролога</w:t>
            </w:r>
            <w:proofErr w:type="spellEnd"/>
            <w:r w:rsidRPr="006F6618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0897.0079. Медицинская с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>стра (врача-кардиолога)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0897.0080. Медицинская с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>стра (врача-хирурга)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0897.0081. Медицинская с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>стра (</w:t>
            </w:r>
            <w:proofErr w:type="spellStart"/>
            <w:r w:rsidRPr="006F6618">
              <w:rPr>
                <w:sz w:val="22"/>
                <w:szCs w:val="22"/>
              </w:rPr>
              <w:t>врача-оториноларинголога</w:t>
            </w:r>
            <w:proofErr w:type="spellEnd"/>
            <w:r w:rsidRPr="006F6618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0897.0082. Медицинская с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>стра (врача-офтальмолога)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0897.0083. Медицинская с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>стра (</w:t>
            </w:r>
            <w:proofErr w:type="spellStart"/>
            <w:r w:rsidRPr="006F6618">
              <w:rPr>
                <w:sz w:val="22"/>
                <w:szCs w:val="22"/>
              </w:rPr>
              <w:t>врача-травмотолога-ортопеда</w:t>
            </w:r>
            <w:proofErr w:type="spellEnd"/>
            <w:r w:rsidRPr="006F6618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0897.0084. Медицинская с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>стра (врача ультразвуковой диагн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стики)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0897.0085. Медицинская с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>стра (</w:t>
            </w:r>
            <w:proofErr w:type="spellStart"/>
            <w:r w:rsidRPr="006F6618">
              <w:rPr>
                <w:sz w:val="22"/>
                <w:szCs w:val="22"/>
              </w:rPr>
              <w:t>врача-эндоскописта</w:t>
            </w:r>
            <w:proofErr w:type="spellEnd"/>
            <w:r w:rsidRPr="006F6618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0897.0086. Медицинская с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>стра (врача-онколога)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0897.0087. Медицинская с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>стра (врача-невролога)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0897.0088. Медицинская с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 xml:space="preserve">стра (Медицинская сестра </w:t>
            </w:r>
            <w:r w:rsidRPr="006F6618">
              <w:rPr>
                <w:sz w:val="22"/>
                <w:szCs w:val="22"/>
              </w:rPr>
              <w:lastRenderedPageBreak/>
              <w:t>участковая (врача-инфекциониста))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lastRenderedPageBreak/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 xml:space="preserve">ваний безопасности при работе с </w:t>
            </w:r>
            <w:r w:rsidRPr="006F6618">
              <w:rPr>
                <w:sz w:val="22"/>
                <w:szCs w:val="22"/>
              </w:rPr>
              <w:lastRenderedPageBreak/>
              <w:t>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lastRenderedPageBreak/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lastRenderedPageBreak/>
              <w:t>0897.0089. Медицинская с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>стра (врача-эндокринолога)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0897.0090. Медицинская с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 xml:space="preserve">стра </w:t>
            </w:r>
            <w:proofErr w:type="gramStart"/>
            <w:r w:rsidRPr="006F6618">
              <w:rPr>
                <w:sz w:val="22"/>
                <w:szCs w:val="22"/>
              </w:rPr>
              <w:t>процедурной</w:t>
            </w:r>
            <w:proofErr w:type="gramEnd"/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0897.0091. Акушерка (смо</w:t>
            </w:r>
            <w:r w:rsidRPr="006F6618">
              <w:rPr>
                <w:sz w:val="22"/>
                <w:szCs w:val="22"/>
              </w:rPr>
              <w:t>т</w:t>
            </w:r>
            <w:r w:rsidRPr="006F6618">
              <w:rPr>
                <w:sz w:val="22"/>
                <w:szCs w:val="22"/>
              </w:rPr>
              <w:t>ров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го кабинета)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0897.0092. Медицинская с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>стра (доврачебного кабинета)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0897.0093. Старшая мед</w:t>
            </w:r>
            <w:r w:rsidRPr="006F6618">
              <w:rPr>
                <w:sz w:val="22"/>
                <w:szCs w:val="22"/>
              </w:rPr>
              <w:t>и</w:t>
            </w:r>
            <w:r w:rsidRPr="006F6618">
              <w:rPr>
                <w:sz w:val="22"/>
                <w:szCs w:val="22"/>
              </w:rPr>
              <w:t>цинская сестра (отделения проф</w:t>
            </w:r>
            <w:r w:rsidRPr="006F6618">
              <w:rPr>
                <w:sz w:val="22"/>
                <w:szCs w:val="22"/>
              </w:rPr>
              <w:t>и</w:t>
            </w:r>
            <w:r w:rsidRPr="006F6618">
              <w:rPr>
                <w:sz w:val="22"/>
                <w:szCs w:val="22"/>
              </w:rPr>
              <w:t>лактики)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0897.0094. Фельдшер (отд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>ления профилактики)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0897.0095. Медицинская с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>стра (прививочного кабинета)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0897.0096. Медицинская с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>стра (отделения неотложной пом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щи)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0897.0100. Медицинская с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>стра (врача-стоматолога)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0897.0101А. Зубной врач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0897.0105. Санитарка (пр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цедурного кабинета)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0897.0106. Санитарка (рег</w:t>
            </w:r>
            <w:r w:rsidRPr="006F6618">
              <w:rPr>
                <w:sz w:val="22"/>
                <w:szCs w:val="22"/>
              </w:rPr>
              <w:t>и</w:t>
            </w:r>
            <w:r w:rsidRPr="006F6618">
              <w:rPr>
                <w:sz w:val="22"/>
                <w:szCs w:val="22"/>
              </w:rPr>
              <w:t>стр</w:t>
            </w:r>
            <w:r w:rsidRPr="006F6618">
              <w:rPr>
                <w:sz w:val="22"/>
                <w:szCs w:val="22"/>
              </w:rPr>
              <w:t>а</w:t>
            </w:r>
            <w:r w:rsidRPr="006F6618">
              <w:rPr>
                <w:sz w:val="22"/>
                <w:szCs w:val="22"/>
              </w:rPr>
              <w:t>туры)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0897.0108. Санитарка (смо</w:t>
            </w:r>
            <w:r w:rsidRPr="006F6618">
              <w:rPr>
                <w:sz w:val="22"/>
                <w:szCs w:val="22"/>
              </w:rPr>
              <w:t>т</w:t>
            </w:r>
            <w:r w:rsidRPr="006F6618">
              <w:rPr>
                <w:sz w:val="22"/>
                <w:szCs w:val="22"/>
              </w:rPr>
              <w:lastRenderedPageBreak/>
              <w:t>рового кабинета)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lastRenderedPageBreak/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lastRenderedPageBreak/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lastRenderedPageBreak/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lastRenderedPageBreak/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lastRenderedPageBreak/>
              <w:t>Отделение врача общей практики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Отделение врача общей пра</w:t>
            </w:r>
            <w:r w:rsidRPr="006F6618">
              <w:rPr>
                <w:i/>
                <w:sz w:val="22"/>
                <w:szCs w:val="22"/>
              </w:rPr>
              <w:t>к</w:t>
            </w:r>
            <w:r w:rsidRPr="006F6618">
              <w:rPr>
                <w:i/>
                <w:sz w:val="22"/>
                <w:szCs w:val="22"/>
              </w:rPr>
              <w:t>тики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 xml:space="preserve">0897.0109А. Врач общей практики 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Отделение врача общей пра</w:t>
            </w:r>
            <w:r w:rsidRPr="006F6618">
              <w:rPr>
                <w:i/>
                <w:sz w:val="22"/>
                <w:szCs w:val="22"/>
              </w:rPr>
              <w:t>к</w:t>
            </w:r>
            <w:r w:rsidRPr="006F6618">
              <w:rPr>
                <w:i/>
                <w:sz w:val="22"/>
                <w:szCs w:val="22"/>
              </w:rPr>
              <w:t>тики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0897.0113А. Медицинская сес</w:t>
            </w:r>
            <w:r w:rsidRPr="006F6618">
              <w:rPr>
                <w:sz w:val="22"/>
                <w:szCs w:val="22"/>
              </w:rPr>
              <w:t>т</w:t>
            </w:r>
            <w:r w:rsidRPr="006F6618">
              <w:rPr>
                <w:sz w:val="22"/>
                <w:szCs w:val="22"/>
              </w:rPr>
              <w:t>ра (Медицинская сестра общей практики)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Отделение врача общей пра</w:t>
            </w:r>
            <w:r w:rsidRPr="006F6618">
              <w:rPr>
                <w:i/>
                <w:sz w:val="22"/>
                <w:szCs w:val="22"/>
              </w:rPr>
              <w:t>к</w:t>
            </w:r>
            <w:r w:rsidRPr="006F6618">
              <w:rPr>
                <w:i/>
                <w:sz w:val="22"/>
                <w:szCs w:val="22"/>
              </w:rPr>
              <w:t>тики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Женская консультация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Женская консультация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0897.0117. Врач-специалист (Врач-акушер-гинеколог)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Женская консультация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0897.0118. Акушерка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Женская консультация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0897.0120. Врач-специалист (Врач ультразвуковой диа</w:t>
            </w:r>
            <w:r w:rsidRPr="006F6618">
              <w:rPr>
                <w:sz w:val="22"/>
                <w:szCs w:val="22"/>
              </w:rPr>
              <w:t>г</w:t>
            </w:r>
            <w:r w:rsidRPr="006F6618">
              <w:rPr>
                <w:sz w:val="22"/>
                <w:szCs w:val="22"/>
              </w:rPr>
              <w:t>ностики)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Женская консультация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Детская консультация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Детская консультация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0897.0121А. Врач-педиатр уч</w:t>
            </w:r>
            <w:r w:rsidRPr="006F6618">
              <w:rPr>
                <w:sz w:val="22"/>
                <w:szCs w:val="22"/>
              </w:rPr>
              <w:t>а</w:t>
            </w:r>
            <w:r w:rsidRPr="006F6618">
              <w:rPr>
                <w:sz w:val="22"/>
                <w:szCs w:val="22"/>
              </w:rPr>
              <w:t>стковый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Детская консультация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0897.0123. Старшая мед</w:t>
            </w:r>
            <w:r w:rsidRPr="006F6618">
              <w:rPr>
                <w:sz w:val="22"/>
                <w:szCs w:val="22"/>
              </w:rPr>
              <w:t>и</w:t>
            </w:r>
            <w:r w:rsidRPr="006F6618">
              <w:rPr>
                <w:sz w:val="22"/>
                <w:szCs w:val="22"/>
              </w:rPr>
              <w:t>цинская сестра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Детская консультация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0897.0124А. Медицинская сестра (Медицинская сестра участковая (врача-педиатра участк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вого))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Детская консультация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0897.0126. Медицинская с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>стра (врача-стоматолога)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Детская консультация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0897.0127. Медицинская с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>стра (прививочного кабинета)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Детская консультация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Кабинет организационно методической работы, каб</w:t>
            </w:r>
            <w:r w:rsidRPr="006F6618">
              <w:rPr>
                <w:i/>
                <w:sz w:val="22"/>
                <w:szCs w:val="22"/>
              </w:rPr>
              <w:t>и</w:t>
            </w:r>
            <w:r w:rsidRPr="006F6618">
              <w:rPr>
                <w:i/>
                <w:sz w:val="22"/>
                <w:szCs w:val="22"/>
              </w:rPr>
              <w:lastRenderedPageBreak/>
              <w:t>нет медицинской статист</w:t>
            </w:r>
            <w:r w:rsidRPr="006F6618">
              <w:rPr>
                <w:i/>
                <w:sz w:val="22"/>
                <w:szCs w:val="22"/>
              </w:rPr>
              <w:t>и</w:t>
            </w:r>
            <w:r w:rsidRPr="006F6618">
              <w:rPr>
                <w:i/>
                <w:sz w:val="22"/>
                <w:szCs w:val="22"/>
              </w:rPr>
              <w:t>ки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Кабинет организационно мет</w:t>
            </w:r>
            <w:r w:rsidRPr="006F6618">
              <w:rPr>
                <w:i/>
                <w:sz w:val="22"/>
                <w:szCs w:val="22"/>
              </w:rPr>
              <w:t>о</w:t>
            </w:r>
            <w:r w:rsidRPr="006F6618">
              <w:rPr>
                <w:i/>
                <w:sz w:val="22"/>
                <w:szCs w:val="22"/>
              </w:rPr>
              <w:t>дической работы, кабинет м</w:t>
            </w:r>
            <w:r w:rsidRPr="006F6618">
              <w:rPr>
                <w:i/>
                <w:sz w:val="22"/>
                <w:szCs w:val="22"/>
              </w:rPr>
              <w:t>е</w:t>
            </w:r>
            <w:r w:rsidRPr="006F6618">
              <w:rPr>
                <w:i/>
                <w:sz w:val="22"/>
                <w:szCs w:val="22"/>
              </w:rPr>
              <w:lastRenderedPageBreak/>
              <w:t>дицинской статистики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lastRenderedPageBreak/>
              <w:t>0897.0129. Врач-статистик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Кабинет организационно мет</w:t>
            </w:r>
            <w:r w:rsidRPr="006F6618">
              <w:rPr>
                <w:i/>
                <w:sz w:val="22"/>
                <w:szCs w:val="22"/>
              </w:rPr>
              <w:t>о</w:t>
            </w:r>
            <w:r w:rsidRPr="006F6618">
              <w:rPr>
                <w:i/>
                <w:sz w:val="22"/>
                <w:szCs w:val="22"/>
              </w:rPr>
              <w:t>дической работы, кабинет м</w:t>
            </w:r>
            <w:r w:rsidRPr="006F6618">
              <w:rPr>
                <w:i/>
                <w:sz w:val="22"/>
                <w:szCs w:val="22"/>
              </w:rPr>
              <w:t>е</w:t>
            </w:r>
            <w:r w:rsidRPr="006F6618">
              <w:rPr>
                <w:i/>
                <w:sz w:val="22"/>
                <w:szCs w:val="22"/>
              </w:rPr>
              <w:t>дицинской стат</w:t>
            </w:r>
            <w:r w:rsidRPr="006F6618">
              <w:rPr>
                <w:i/>
                <w:sz w:val="22"/>
                <w:szCs w:val="22"/>
              </w:rPr>
              <w:t>и</w:t>
            </w:r>
            <w:r w:rsidRPr="006F6618">
              <w:rPr>
                <w:i/>
                <w:sz w:val="22"/>
                <w:szCs w:val="22"/>
              </w:rPr>
              <w:t>стики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0897.0130. Заведующий к</w:t>
            </w:r>
            <w:r w:rsidRPr="006F6618">
              <w:rPr>
                <w:sz w:val="22"/>
                <w:szCs w:val="22"/>
              </w:rPr>
              <w:t>а</w:t>
            </w:r>
            <w:r w:rsidRPr="006F6618">
              <w:rPr>
                <w:sz w:val="22"/>
                <w:szCs w:val="22"/>
              </w:rPr>
              <w:t>бинетом (Заведующий каб</w:t>
            </w:r>
            <w:r w:rsidRPr="006F6618">
              <w:rPr>
                <w:sz w:val="22"/>
                <w:szCs w:val="22"/>
              </w:rPr>
              <w:t>и</w:t>
            </w:r>
            <w:r w:rsidRPr="006F6618">
              <w:rPr>
                <w:sz w:val="22"/>
                <w:szCs w:val="22"/>
              </w:rPr>
              <w:t xml:space="preserve">нетом </w:t>
            </w:r>
            <w:proofErr w:type="gramStart"/>
            <w:r w:rsidRPr="006F6618">
              <w:rPr>
                <w:sz w:val="22"/>
                <w:szCs w:val="22"/>
              </w:rPr>
              <w:t>организационно-методической</w:t>
            </w:r>
            <w:proofErr w:type="gramEnd"/>
            <w:r w:rsidRPr="006F6618">
              <w:rPr>
                <w:sz w:val="22"/>
                <w:szCs w:val="22"/>
              </w:rPr>
              <w:t xml:space="preserve"> </w:t>
            </w:r>
            <w:proofErr w:type="spellStart"/>
            <w:r w:rsidRPr="006F6618">
              <w:rPr>
                <w:sz w:val="22"/>
                <w:szCs w:val="22"/>
              </w:rPr>
              <w:t>работы-врач-методист</w:t>
            </w:r>
            <w:proofErr w:type="spellEnd"/>
            <w:r w:rsidRPr="006F6618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Кабинет организационно мет</w:t>
            </w:r>
            <w:r w:rsidRPr="006F6618">
              <w:rPr>
                <w:i/>
                <w:sz w:val="22"/>
                <w:szCs w:val="22"/>
              </w:rPr>
              <w:t>о</w:t>
            </w:r>
            <w:r w:rsidRPr="006F6618">
              <w:rPr>
                <w:i/>
                <w:sz w:val="22"/>
                <w:szCs w:val="22"/>
              </w:rPr>
              <w:t>дической работы, кабинет м</w:t>
            </w:r>
            <w:r w:rsidRPr="006F6618">
              <w:rPr>
                <w:i/>
                <w:sz w:val="22"/>
                <w:szCs w:val="22"/>
              </w:rPr>
              <w:t>е</w:t>
            </w:r>
            <w:r w:rsidRPr="006F6618">
              <w:rPr>
                <w:i/>
                <w:sz w:val="22"/>
                <w:szCs w:val="22"/>
              </w:rPr>
              <w:t>дицинской стат</w:t>
            </w:r>
            <w:r w:rsidRPr="006F6618">
              <w:rPr>
                <w:i/>
                <w:sz w:val="22"/>
                <w:szCs w:val="22"/>
              </w:rPr>
              <w:t>и</w:t>
            </w:r>
            <w:r w:rsidRPr="006F6618">
              <w:rPr>
                <w:i/>
                <w:sz w:val="22"/>
                <w:szCs w:val="22"/>
              </w:rPr>
              <w:t>стики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0897.0131. Старший фель</w:t>
            </w:r>
            <w:r w:rsidRPr="006F6618">
              <w:rPr>
                <w:sz w:val="22"/>
                <w:szCs w:val="22"/>
              </w:rPr>
              <w:t>д</w:t>
            </w:r>
            <w:r w:rsidRPr="006F6618">
              <w:rPr>
                <w:sz w:val="22"/>
                <w:szCs w:val="22"/>
              </w:rPr>
              <w:t>шер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Кабинет организационно мет</w:t>
            </w:r>
            <w:r w:rsidRPr="006F6618">
              <w:rPr>
                <w:i/>
                <w:sz w:val="22"/>
                <w:szCs w:val="22"/>
              </w:rPr>
              <w:t>о</w:t>
            </w:r>
            <w:r w:rsidRPr="006F6618">
              <w:rPr>
                <w:i/>
                <w:sz w:val="22"/>
                <w:szCs w:val="22"/>
              </w:rPr>
              <w:t>дической работы, кабинет м</w:t>
            </w:r>
            <w:r w:rsidRPr="006F6618">
              <w:rPr>
                <w:i/>
                <w:sz w:val="22"/>
                <w:szCs w:val="22"/>
              </w:rPr>
              <w:t>е</w:t>
            </w:r>
            <w:r w:rsidRPr="006F6618">
              <w:rPr>
                <w:i/>
                <w:sz w:val="22"/>
                <w:szCs w:val="22"/>
              </w:rPr>
              <w:t>дицинской стат</w:t>
            </w:r>
            <w:r w:rsidRPr="006F6618">
              <w:rPr>
                <w:i/>
                <w:sz w:val="22"/>
                <w:szCs w:val="22"/>
              </w:rPr>
              <w:t>и</w:t>
            </w:r>
            <w:r w:rsidRPr="006F6618">
              <w:rPr>
                <w:i/>
                <w:sz w:val="22"/>
                <w:szCs w:val="22"/>
              </w:rPr>
              <w:t>стики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Административно-хозяйственный персонал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Кабинет организационно мет</w:t>
            </w:r>
            <w:r w:rsidRPr="006F6618">
              <w:rPr>
                <w:i/>
                <w:sz w:val="22"/>
                <w:szCs w:val="22"/>
              </w:rPr>
              <w:t>о</w:t>
            </w:r>
            <w:r w:rsidRPr="006F6618">
              <w:rPr>
                <w:i/>
                <w:sz w:val="22"/>
                <w:szCs w:val="22"/>
              </w:rPr>
              <w:t>дической работы, кабинет м</w:t>
            </w:r>
            <w:r w:rsidRPr="006F6618">
              <w:rPr>
                <w:i/>
                <w:sz w:val="22"/>
                <w:szCs w:val="22"/>
              </w:rPr>
              <w:t>е</w:t>
            </w:r>
            <w:r w:rsidRPr="006F6618">
              <w:rPr>
                <w:i/>
                <w:sz w:val="22"/>
                <w:szCs w:val="22"/>
              </w:rPr>
              <w:t>дицинской стат</w:t>
            </w:r>
            <w:r w:rsidRPr="006F6618">
              <w:rPr>
                <w:i/>
                <w:sz w:val="22"/>
                <w:szCs w:val="22"/>
              </w:rPr>
              <w:t>и</w:t>
            </w:r>
            <w:r w:rsidRPr="006F6618">
              <w:rPr>
                <w:i/>
                <w:sz w:val="22"/>
                <w:szCs w:val="22"/>
              </w:rPr>
              <w:t>стики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Участковая больница раб</w:t>
            </w:r>
            <w:r w:rsidRPr="006F6618">
              <w:rPr>
                <w:i/>
                <w:sz w:val="22"/>
                <w:szCs w:val="22"/>
              </w:rPr>
              <w:t>о</w:t>
            </w:r>
            <w:r w:rsidRPr="006F6618">
              <w:rPr>
                <w:i/>
                <w:sz w:val="22"/>
                <w:szCs w:val="22"/>
              </w:rPr>
              <w:t>чего поселка Сура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Участковая больница рабочего поселка Сура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0897.0135. Фельдшер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C74666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Участковая больница рабочего поселка Сура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Амбулатория села Маис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Амбулатория села Маис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0897.0136. Акушерка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C74666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Амбулатория села Маис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 xml:space="preserve">Амбулатория села </w:t>
            </w:r>
            <w:proofErr w:type="spellStart"/>
            <w:r w:rsidRPr="006F6618">
              <w:rPr>
                <w:i/>
                <w:sz w:val="22"/>
                <w:szCs w:val="22"/>
              </w:rPr>
              <w:t>Ильмино</w:t>
            </w:r>
            <w:proofErr w:type="spellEnd"/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 xml:space="preserve">Амбулатория села </w:t>
            </w:r>
            <w:proofErr w:type="spellStart"/>
            <w:r w:rsidRPr="006F6618">
              <w:rPr>
                <w:i/>
                <w:sz w:val="22"/>
                <w:szCs w:val="22"/>
              </w:rPr>
              <w:t>Ильмино</w:t>
            </w:r>
            <w:proofErr w:type="spellEnd"/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0897.0138. Врач общей пра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 xml:space="preserve">тики 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0897.0139. Зубной врач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 xml:space="preserve">Амбулатория села </w:t>
            </w:r>
            <w:proofErr w:type="spellStart"/>
            <w:r w:rsidRPr="006F6618">
              <w:rPr>
                <w:i/>
                <w:sz w:val="22"/>
                <w:szCs w:val="22"/>
              </w:rPr>
              <w:t>Ильмино</w:t>
            </w:r>
            <w:proofErr w:type="spellEnd"/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0897.0140. Медицинская с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>стра (врача общей практики)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 xml:space="preserve">Амбулатория села </w:t>
            </w:r>
            <w:proofErr w:type="spellStart"/>
            <w:r w:rsidRPr="006F6618">
              <w:rPr>
                <w:i/>
                <w:sz w:val="22"/>
                <w:szCs w:val="22"/>
              </w:rPr>
              <w:t>Ильмино</w:t>
            </w:r>
            <w:proofErr w:type="spellEnd"/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 xml:space="preserve">Амбулатория села </w:t>
            </w:r>
            <w:proofErr w:type="spellStart"/>
            <w:r w:rsidRPr="006F6618">
              <w:rPr>
                <w:i/>
                <w:sz w:val="22"/>
                <w:szCs w:val="22"/>
              </w:rPr>
              <w:t>Столып</w:t>
            </w:r>
            <w:r w:rsidRPr="006F6618">
              <w:rPr>
                <w:i/>
                <w:sz w:val="22"/>
                <w:szCs w:val="22"/>
              </w:rPr>
              <w:t>и</w:t>
            </w:r>
            <w:r w:rsidRPr="006F6618">
              <w:rPr>
                <w:i/>
                <w:sz w:val="22"/>
                <w:szCs w:val="22"/>
              </w:rPr>
              <w:t>но</w:t>
            </w:r>
            <w:proofErr w:type="spellEnd"/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 xml:space="preserve">Амбулатория села </w:t>
            </w:r>
            <w:proofErr w:type="spellStart"/>
            <w:r w:rsidRPr="006F6618">
              <w:rPr>
                <w:i/>
                <w:sz w:val="22"/>
                <w:szCs w:val="22"/>
              </w:rPr>
              <w:t>Столыпино</w:t>
            </w:r>
            <w:proofErr w:type="spellEnd"/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0897.0143. Фельдшер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 xml:space="preserve">ваний безопасности при работе с </w:t>
            </w:r>
            <w:r w:rsidRPr="006F6618">
              <w:rPr>
                <w:sz w:val="22"/>
                <w:szCs w:val="22"/>
              </w:rPr>
              <w:lastRenderedPageBreak/>
              <w:t>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lastRenderedPageBreak/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C74666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 xml:space="preserve">Амбулатория села </w:t>
            </w:r>
            <w:proofErr w:type="spellStart"/>
            <w:r w:rsidRPr="006F6618">
              <w:rPr>
                <w:i/>
                <w:sz w:val="22"/>
                <w:szCs w:val="22"/>
              </w:rPr>
              <w:t>Столыпино</w:t>
            </w:r>
            <w:proofErr w:type="spellEnd"/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lastRenderedPageBreak/>
              <w:t>0897.0144. Медицинская с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>стра (Медицинская сестра участковая (врача-терапевта участкового))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C74666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 xml:space="preserve">Амбулатория села </w:t>
            </w:r>
            <w:proofErr w:type="spellStart"/>
            <w:r w:rsidRPr="006F6618">
              <w:rPr>
                <w:i/>
                <w:sz w:val="22"/>
                <w:szCs w:val="22"/>
              </w:rPr>
              <w:t>Столыпино</w:t>
            </w:r>
            <w:proofErr w:type="spellEnd"/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Ахматовский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Ахматовский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 xml:space="preserve">0897.0146. Заведующий </w:t>
            </w:r>
            <w:proofErr w:type="gramStart"/>
            <w:r w:rsidRPr="006F6618">
              <w:rPr>
                <w:sz w:val="22"/>
                <w:szCs w:val="22"/>
              </w:rPr>
              <w:t>фельдшерско-акушерским</w:t>
            </w:r>
            <w:proofErr w:type="gramEnd"/>
            <w:r w:rsidRPr="006F6618">
              <w:rPr>
                <w:sz w:val="22"/>
                <w:szCs w:val="22"/>
              </w:rPr>
              <w:t xml:space="preserve"> </w:t>
            </w:r>
            <w:proofErr w:type="spellStart"/>
            <w:r w:rsidRPr="006F6618">
              <w:rPr>
                <w:sz w:val="22"/>
                <w:szCs w:val="22"/>
              </w:rPr>
              <w:t>пунктом-фельдшер</w:t>
            </w:r>
            <w:proofErr w:type="spellEnd"/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C74666" w:rsidP="006F6618">
            <w:pPr>
              <w:pStyle w:val="aa"/>
              <w:rPr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Ахматовский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Серманский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Серманский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 xml:space="preserve">0897.0147. Заведующий </w:t>
            </w:r>
            <w:proofErr w:type="gramStart"/>
            <w:r w:rsidRPr="006F6618">
              <w:rPr>
                <w:sz w:val="22"/>
                <w:szCs w:val="22"/>
              </w:rPr>
              <w:t>фельдшерско-акушерским</w:t>
            </w:r>
            <w:proofErr w:type="gramEnd"/>
            <w:r w:rsidRPr="006F6618">
              <w:rPr>
                <w:sz w:val="22"/>
                <w:szCs w:val="22"/>
              </w:rPr>
              <w:t xml:space="preserve"> </w:t>
            </w:r>
            <w:proofErr w:type="spellStart"/>
            <w:r w:rsidRPr="006F6618">
              <w:rPr>
                <w:sz w:val="22"/>
                <w:szCs w:val="22"/>
              </w:rPr>
              <w:t>пунктом-фельдшер</w:t>
            </w:r>
            <w:proofErr w:type="spellEnd"/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C74666" w:rsidP="006F6618">
            <w:pPr>
              <w:pStyle w:val="aa"/>
              <w:rPr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Серманский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Ночкинский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Ночкинский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 xml:space="preserve">0897.0148. Заведующий </w:t>
            </w:r>
            <w:proofErr w:type="gramStart"/>
            <w:r w:rsidRPr="006F6618">
              <w:rPr>
                <w:sz w:val="22"/>
                <w:szCs w:val="22"/>
              </w:rPr>
              <w:t>фельдшерско-акушерским</w:t>
            </w:r>
            <w:proofErr w:type="gramEnd"/>
            <w:r w:rsidRPr="006F6618">
              <w:rPr>
                <w:sz w:val="22"/>
                <w:szCs w:val="22"/>
              </w:rPr>
              <w:t xml:space="preserve"> </w:t>
            </w:r>
            <w:proofErr w:type="spellStart"/>
            <w:r w:rsidRPr="006F6618">
              <w:rPr>
                <w:sz w:val="22"/>
                <w:szCs w:val="22"/>
              </w:rPr>
              <w:t>пунктом-фельдшер</w:t>
            </w:r>
            <w:proofErr w:type="spellEnd"/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C74666" w:rsidP="006F6618">
            <w:pPr>
              <w:pStyle w:val="aa"/>
              <w:rPr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Ночкинский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Кравковский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Кравковский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 xml:space="preserve">0897.0149. Заведующий </w:t>
            </w:r>
            <w:proofErr w:type="gramStart"/>
            <w:r w:rsidRPr="006F6618">
              <w:rPr>
                <w:sz w:val="22"/>
                <w:szCs w:val="22"/>
              </w:rPr>
              <w:t>фельдшерско-акушерским</w:t>
            </w:r>
            <w:proofErr w:type="gramEnd"/>
            <w:r w:rsidRPr="006F6618">
              <w:rPr>
                <w:sz w:val="22"/>
                <w:szCs w:val="22"/>
              </w:rPr>
              <w:t xml:space="preserve"> </w:t>
            </w:r>
            <w:proofErr w:type="spellStart"/>
            <w:r w:rsidRPr="006F6618">
              <w:rPr>
                <w:sz w:val="22"/>
                <w:szCs w:val="22"/>
              </w:rPr>
              <w:t>пунктом-фельдшер</w:t>
            </w:r>
            <w:proofErr w:type="spellEnd"/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C74666" w:rsidP="006F6618">
            <w:pPr>
              <w:pStyle w:val="aa"/>
              <w:rPr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Кравковский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Субботинский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Субботинский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 xml:space="preserve">0897.0150. Заведующий </w:t>
            </w:r>
            <w:proofErr w:type="gramStart"/>
            <w:r w:rsidRPr="006F6618">
              <w:rPr>
                <w:sz w:val="22"/>
                <w:szCs w:val="22"/>
              </w:rPr>
              <w:t>фельдшерско-акушерским</w:t>
            </w:r>
            <w:proofErr w:type="gramEnd"/>
            <w:r w:rsidRPr="006F6618">
              <w:rPr>
                <w:sz w:val="22"/>
                <w:szCs w:val="22"/>
              </w:rPr>
              <w:t xml:space="preserve"> </w:t>
            </w:r>
            <w:proofErr w:type="spellStart"/>
            <w:r w:rsidRPr="006F6618">
              <w:rPr>
                <w:sz w:val="22"/>
                <w:szCs w:val="22"/>
              </w:rPr>
              <w:t>пунктом-фельдшер</w:t>
            </w:r>
            <w:proofErr w:type="spellEnd"/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C74666" w:rsidP="006F6618">
            <w:pPr>
              <w:pStyle w:val="aa"/>
              <w:rPr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Субботинский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 xml:space="preserve">Фельдшерско-акушерский пункт село </w:t>
            </w:r>
            <w:proofErr w:type="spellStart"/>
            <w:r w:rsidRPr="006F6618">
              <w:rPr>
                <w:i/>
                <w:sz w:val="22"/>
                <w:szCs w:val="22"/>
              </w:rPr>
              <w:t>Прудное</w:t>
            </w:r>
            <w:proofErr w:type="spellEnd"/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 xml:space="preserve">Фельдшерско-акушерский пункт село </w:t>
            </w:r>
            <w:proofErr w:type="spellStart"/>
            <w:r w:rsidRPr="006F6618">
              <w:rPr>
                <w:i/>
                <w:sz w:val="22"/>
                <w:szCs w:val="22"/>
              </w:rPr>
              <w:t>Прудное</w:t>
            </w:r>
            <w:proofErr w:type="spellEnd"/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 xml:space="preserve">0897.0151. Заведующий </w:t>
            </w:r>
            <w:proofErr w:type="gramStart"/>
            <w:r w:rsidRPr="006F6618">
              <w:rPr>
                <w:sz w:val="22"/>
                <w:szCs w:val="22"/>
              </w:rPr>
              <w:t>фельдшерско-акушерским</w:t>
            </w:r>
            <w:proofErr w:type="gramEnd"/>
            <w:r w:rsidRPr="006F6618">
              <w:rPr>
                <w:sz w:val="22"/>
                <w:szCs w:val="22"/>
              </w:rPr>
              <w:t xml:space="preserve"> </w:t>
            </w:r>
            <w:proofErr w:type="spellStart"/>
            <w:r w:rsidRPr="006F6618">
              <w:rPr>
                <w:sz w:val="22"/>
                <w:szCs w:val="22"/>
              </w:rPr>
              <w:t>пунктом-фельдшер</w:t>
            </w:r>
            <w:proofErr w:type="spellEnd"/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C74666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 xml:space="preserve">Фельдшерско-акушерский пункт село </w:t>
            </w:r>
            <w:proofErr w:type="spellStart"/>
            <w:r w:rsidRPr="006F6618">
              <w:rPr>
                <w:i/>
                <w:sz w:val="22"/>
                <w:szCs w:val="22"/>
              </w:rPr>
              <w:t>Прудное</w:t>
            </w:r>
            <w:proofErr w:type="spellEnd"/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proofErr w:type="gramStart"/>
            <w:r w:rsidRPr="006F6618">
              <w:rPr>
                <w:i/>
                <w:sz w:val="22"/>
                <w:szCs w:val="22"/>
              </w:rPr>
              <w:t>Мокро-Полянский</w:t>
            </w:r>
            <w:proofErr w:type="gramEnd"/>
            <w:r w:rsidRPr="006F6618">
              <w:rPr>
                <w:i/>
                <w:sz w:val="22"/>
                <w:szCs w:val="22"/>
              </w:rPr>
              <w:t xml:space="preserve"> фельдше</w:t>
            </w:r>
            <w:r w:rsidRPr="006F6618">
              <w:rPr>
                <w:i/>
                <w:sz w:val="22"/>
                <w:szCs w:val="22"/>
              </w:rPr>
              <w:t>р</w:t>
            </w:r>
            <w:r w:rsidRPr="006F6618">
              <w:rPr>
                <w:i/>
                <w:sz w:val="22"/>
                <w:szCs w:val="22"/>
              </w:rPr>
              <w:t>ско-акушерский пункт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  <w:proofErr w:type="gramStart"/>
            <w:r w:rsidRPr="006F6618">
              <w:rPr>
                <w:i/>
                <w:sz w:val="22"/>
                <w:szCs w:val="22"/>
              </w:rPr>
              <w:t>Мокро-Полянский</w:t>
            </w:r>
            <w:proofErr w:type="gramEnd"/>
            <w:r w:rsidRPr="006F6618">
              <w:rPr>
                <w:i/>
                <w:sz w:val="22"/>
                <w:szCs w:val="22"/>
              </w:rPr>
              <w:t xml:space="preserve"> фельдше</w:t>
            </w:r>
            <w:r w:rsidRPr="006F6618">
              <w:rPr>
                <w:i/>
                <w:sz w:val="22"/>
                <w:szCs w:val="22"/>
              </w:rPr>
              <w:t>р</w:t>
            </w:r>
            <w:r w:rsidRPr="006F6618">
              <w:rPr>
                <w:i/>
                <w:sz w:val="22"/>
                <w:szCs w:val="22"/>
              </w:rPr>
              <w:t>ско-акушерский пункт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 xml:space="preserve">0897.0152. Заведующий </w:t>
            </w:r>
            <w:proofErr w:type="gramStart"/>
            <w:r w:rsidRPr="006F6618">
              <w:rPr>
                <w:sz w:val="22"/>
                <w:szCs w:val="22"/>
              </w:rPr>
              <w:t>фельдшерско-акушерским</w:t>
            </w:r>
            <w:proofErr w:type="gramEnd"/>
            <w:r w:rsidRPr="006F6618">
              <w:rPr>
                <w:sz w:val="22"/>
                <w:szCs w:val="22"/>
              </w:rPr>
              <w:t xml:space="preserve"> </w:t>
            </w:r>
            <w:proofErr w:type="spellStart"/>
            <w:r w:rsidRPr="006F6618">
              <w:rPr>
                <w:sz w:val="22"/>
                <w:szCs w:val="22"/>
              </w:rPr>
              <w:lastRenderedPageBreak/>
              <w:t>пунктом-фельдшер</w:t>
            </w:r>
            <w:proofErr w:type="spellEnd"/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lastRenderedPageBreak/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 xml:space="preserve">ваний безопасности при работе с </w:t>
            </w:r>
            <w:r w:rsidRPr="006F6618">
              <w:rPr>
                <w:sz w:val="22"/>
                <w:szCs w:val="22"/>
              </w:rPr>
              <w:lastRenderedPageBreak/>
              <w:t>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lastRenderedPageBreak/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C74666" w:rsidP="006F6618">
            <w:pPr>
              <w:pStyle w:val="aa"/>
              <w:rPr>
                <w:sz w:val="22"/>
                <w:szCs w:val="22"/>
              </w:rPr>
            </w:pPr>
            <w:proofErr w:type="gramStart"/>
            <w:r w:rsidRPr="006F6618">
              <w:rPr>
                <w:i/>
                <w:sz w:val="22"/>
                <w:szCs w:val="22"/>
              </w:rPr>
              <w:t>Мокро-Полянский</w:t>
            </w:r>
            <w:proofErr w:type="gramEnd"/>
            <w:r w:rsidRPr="006F6618">
              <w:rPr>
                <w:i/>
                <w:sz w:val="22"/>
                <w:szCs w:val="22"/>
              </w:rPr>
              <w:t xml:space="preserve"> фельдше</w:t>
            </w:r>
            <w:r w:rsidRPr="006F6618">
              <w:rPr>
                <w:i/>
                <w:sz w:val="22"/>
                <w:szCs w:val="22"/>
              </w:rPr>
              <w:t>р</w:t>
            </w:r>
            <w:r w:rsidRPr="006F6618">
              <w:rPr>
                <w:i/>
                <w:sz w:val="22"/>
                <w:szCs w:val="22"/>
              </w:rPr>
              <w:t>ско-акушерский пункт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lastRenderedPageBreak/>
              <w:t>Карамальский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Карамальский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 xml:space="preserve">0897.0153. Заведующий </w:t>
            </w:r>
            <w:proofErr w:type="gramStart"/>
            <w:r w:rsidRPr="006F6618">
              <w:rPr>
                <w:sz w:val="22"/>
                <w:szCs w:val="22"/>
              </w:rPr>
              <w:t>фельдшерско-акушерским</w:t>
            </w:r>
            <w:proofErr w:type="gramEnd"/>
            <w:r w:rsidRPr="006F6618">
              <w:rPr>
                <w:sz w:val="22"/>
                <w:szCs w:val="22"/>
              </w:rPr>
              <w:t xml:space="preserve"> </w:t>
            </w:r>
            <w:proofErr w:type="spellStart"/>
            <w:r w:rsidRPr="006F6618">
              <w:rPr>
                <w:sz w:val="22"/>
                <w:szCs w:val="22"/>
              </w:rPr>
              <w:t>пунктом-медицинская</w:t>
            </w:r>
            <w:proofErr w:type="spellEnd"/>
            <w:r w:rsidRPr="006F6618">
              <w:rPr>
                <w:sz w:val="22"/>
                <w:szCs w:val="22"/>
              </w:rPr>
              <w:t xml:space="preserve"> сестра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C74666" w:rsidP="006F6618">
            <w:pPr>
              <w:pStyle w:val="aa"/>
              <w:rPr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Карамальский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Ново-Селенский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фельдше</w:t>
            </w:r>
            <w:r w:rsidRPr="006F6618">
              <w:rPr>
                <w:i/>
                <w:sz w:val="22"/>
                <w:szCs w:val="22"/>
              </w:rPr>
              <w:t>р</w:t>
            </w:r>
            <w:r w:rsidRPr="006F6618">
              <w:rPr>
                <w:i/>
                <w:sz w:val="22"/>
                <w:szCs w:val="22"/>
              </w:rPr>
              <w:t>ско-акушерский пункт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C74666" w:rsidP="006F6618">
            <w:pPr>
              <w:pStyle w:val="aa"/>
              <w:rPr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Ново-Селенский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 xml:space="preserve">0897.0154. Заведующий </w:t>
            </w:r>
            <w:proofErr w:type="gramStart"/>
            <w:r w:rsidRPr="006F6618">
              <w:rPr>
                <w:sz w:val="22"/>
                <w:szCs w:val="22"/>
              </w:rPr>
              <w:t>фельдшерско-акушерским</w:t>
            </w:r>
            <w:proofErr w:type="gramEnd"/>
            <w:r w:rsidRPr="006F6618">
              <w:rPr>
                <w:sz w:val="22"/>
                <w:szCs w:val="22"/>
              </w:rPr>
              <w:t xml:space="preserve"> </w:t>
            </w:r>
            <w:proofErr w:type="spellStart"/>
            <w:r w:rsidRPr="006F6618">
              <w:rPr>
                <w:sz w:val="22"/>
                <w:szCs w:val="22"/>
              </w:rPr>
              <w:t>пунктом-фельдшер</w:t>
            </w:r>
            <w:proofErr w:type="spellEnd"/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C74666" w:rsidP="006F6618">
            <w:pPr>
              <w:pStyle w:val="aa"/>
              <w:rPr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Ново-Селенский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Казарский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C74666" w:rsidP="006F6618">
            <w:pPr>
              <w:pStyle w:val="aa"/>
              <w:rPr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Казарский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 xml:space="preserve">0897.0155. Заведующий </w:t>
            </w:r>
            <w:proofErr w:type="gramStart"/>
            <w:r w:rsidRPr="006F6618">
              <w:rPr>
                <w:sz w:val="22"/>
                <w:szCs w:val="22"/>
              </w:rPr>
              <w:t>фельдшерско-акушерским</w:t>
            </w:r>
            <w:proofErr w:type="gramEnd"/>
            <w:r w:rsidRPr="006F6618">
              <w:rPr>
                <w:sz w:val="22"/>
                <w:szCs w:val="22"/>
              </w:rPr>
              <w:t xml:space="preserve"> </w:t>
            </w:r>
            <w:proofErr w:type="spellStart"/>
            <w:r w:rsidRPr="006F6618">
              <w:rPr>
                <w:sz w:val="22"/>
                <w:szCs w:val="22"/>
              </w:rPr>
              <w:t>пунктом-фельдшер</w:t>
            </w:r>
            <w:proofErr w:type="spellEnd"/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C74666" w:rsidP="006F6618">
            <w:pPr>
              <w:pStyle w:val="aa"/>
              <w:rPr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Казарский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Соколовский фельдшерско-акушерский пункт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C74666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Соколовский фельдшерско-акушерский пункт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 xml:space="preserve">0897.0156. Заведующий </w:t>
            </w:r>
            <w:proofErr w:type="gramStart"/>
            <w:r w:rsidRPr="006F6618">
              <w:rPr>
                <w:sz w:val="22"/>
                <w:szCs w:val="22"/>
              </w:rPr>
              <w:t>фельдшерско-акушерским</w:t>
            </w:r>
            <w:proofErr w:type="gramEnd"/>
            <w:r w:rsidRPr="006F6618">
              <w:rPr>
                <w:sz w:val="22"/>
                <w:szCs w:val="22"/>
              </w:rPr>
              <w:t xml:space="preserve"> </w:t>
            </w:r>
            <w:proofErr w:type="spellStart"/>
            <w:r w:rsidRPr="006F6618">
              <w:rPr>
                <w:sz w:val="22"/>
                <w:szCs w:val="22"/>
              </w:rPr>
              <w:t>пунктом-фельдшер</w:t>
            </w:r>
            <w:proofErr w:type="spellEnd"/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C74666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Соколовский фельдшерско-акушерский пункт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Усть-Инзенский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фельдше</w:t>
            </w:r>
            <w:r w:rsidRPr="006F6618">
              <w:rPr>
                <w:i/>
                <w:sz w:val="22"/>
                <w:szCs w:val="22"/>
              </w:rPr>
              <w:t>р</w:t>
            </w:r>
            <w:r w:rsidRPr="006F6618">
              <w:rPr>
                <w:i/>
                <w:sz w:val="22"/>
                <w:szCs w:val="22"/>
              </w:rPr>
              <w:t>ско-акушерский пункт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C74666" w:rsidP="006F6618">
            <w:pPr>
              <w:pStyle w:val="aa"/>
              <w:rPr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Усть-Инзенский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 xml:space="preserve">0897.0157. Заведующий </w:t>
            </w:r>
            <w:proofErr w:type="gramStart"/>
            <w:r w:rsidRPr="006F6618">
              <w:rPr>
                <w:sz w:val="22"/>
                <w:szCs w:val="22"/>
              </w:rPr>
              <w:t>фельдшерско-акушерским</w:t>
            </w:r>
            <w:proofErr w:type="gramEnd"/>
            <w:r w:rsidRPr="006F6618">
              <w:rPr>
                <w:sz w:val="22"/>
                <w:szCs w:val="22"/>
              </w:rPr>
              <w:t xml:space="preserve"> </w:t>
            </w:r>
            <w:proofErr w:type="spellStart"/>
            <w:r w:rsidRPr="006F6618">
              <w:rPr>
                <w:sz w:val="22"/>
                <w:szCs w:val="22"/>
              </w:rPr>
              <w:t>пунктом-фельдшер</w:t>
            </w:r>
            <w:proofErr w:type="spellEnd"/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C74666" w:rsidP="006F6618">
            <w:pPr>
              <w:pStyle w:val="aa"/>
              <w:rPr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Усть-Инзенский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Аришкинский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C74666" w:rsidP="006F6618">
            <w:pPr>
              <w:pStyle w:val="aa"/>
              <w:rPr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Аришкинский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 xml:space="preserve">0897.0158. Заведующий </w:t>
            </w:r>
            <w:proofErr w:type="gramStart"/>
            <w:r w:rsidRPr="006F6618">
              <w:rPr>
                <w:sz w:val="22"/>
                <w:szCs w:val="22"/>
              </w:rPr>
              <w:t>фельдшерско-акушерским</w:t>
            </w:r>
            <w:proofErr w:type="gramEnd"/>
            <w:r w:rsidRPr="006F6618">
              <w:rPr>
                <w:sz w:val="22"/>
                <w:szCs w:val="22"/>
              </w:rPr>
              <w:t xml:space="preserve"> </w:t>
            </w:r>
            <w:proofErr w:type="spellStart"/>
            <w:r w:rsidRPr="006F6618">
              <w:rPr>
                <w:sz w:val="22"/>
                <w:szCs w:val="22"/>
              </w:rPr>
              <w:t>пунктом-фельдшер</w:t>
            </w:r>
            <w:proofErr w:type="spellEnd"/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C74666" w:rsidP="006F6618">
            <w:pPr>
              <w:pStyle w:val="aa"/>
              <w:rPr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Аришкинский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Больше-Пермиевский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</w:t>
            </w:r>
            <w:r w:rsidRPr="006F6618">
              <w:rPr>
                <w:i/>
                <w:sz w:val="22"/>
                <w:szCs w:val="22"/>
              </w:rPr>
              <w:t>д</w:t>
            </w:r>
            <w:r w:rsidRPr="006F6618">
              <w:rPr>
                <w:i/>
                <w:sz w:val="22"/>
                <w:szCs w:val="22"/>
              </w:rPr>
              <w:t>шерско-акушерский пункт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C74666" w:rsidP="006F6618">
            <w:pPr>
              <w:pStyle w:val="aa"/>
              <w:rPr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Больше-Пермиевский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</w:t>
            </w:r>
            <w:r w:rsidRPr="006F6618">
              <w:rPr>
                <w:i/>
                <w:sz w:val="22"/>
                <w:szCs w:val="22"/>
              </w:rPr>
              <w:t>д</w:t>
            </w:r>
            <w:r w:rsidRPr="006F6618">
              <w:rPr>
                <w:i/>
                <w:sz w:val="22"/>
                <w:szCs w:val="22"/>
              </w:rPr>
              <w:t>шерско-акушерский пункт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 xml:space="preserve">0897.0159. Заведующий </w:t>
            </w:r>
            <w:proofErr w:type="gramStart"/>
            <w:r w:rsidRPr="006F6618">
              <w:rPr>
                <w:sz w:val="22"/>
                <w:szCs w:val="22"/>
              </w:rPr>
              <w:t>фельдшерско-акушерским</w:t>
            </w:r>
            <w:proofErr w:type="gramEnd"/>
            <w:r w:rsidRPr="006F6618">
              <w:rPr>
                <w:sz w:val="22"/>
                <w:szCs w:val="22"/>
              </w:rPr>
              <w:t xml:space="preserve"> </w:t>
            </w:r>
            <w:proofErr w:type="spellStart"/>
            <w:r w:rsidRPr="006F6618">
              <w:rPr>
                <w:sz w:val="22"/>
                <w:szCs w:val="22"/>
              </w:rPr>
              <w:t>пунктом-фельдшер</w:t>
            </w:r>
            <w:proofErr w:type="spellEnd"/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C74666" w:rsidP="006F6618">
            <w:pPr>
              <w:pStyle w:val="aa"/>
              <w:rPr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Больше-Пермиевский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</w:t>
            </w:r>
            <w:r w:rsidRPr="006F6618">
              <w:rPr>
                <w:i/>
                <w:sz w:val="22"/>
                <w:szCs w:val="22"/>
              </w:rPr>
              <w:t>д</w:t>
            </w:r>
            <w:r w:rsidRPr="006F6618">
              <w:rPr>
                <w:i/>
                <w:sz w:val="22"/>
                <w:szCs w:val="22"/>
              </w:rPr>
              <w:t>шерско-акушерский пункт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Нижне-Шкафтинский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C74666" w:rsidP="006F6618">
            <w:pPr>
              <w:pStyle w:val="aa"/>
              <w:rPr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Нижне-Шкафтинский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</w:t>
            </w:r>
            <w:r w:rsidRPr="006F6618">
              <w:rPr>
                <w:i/>
                <w:sz w:val="22"/>
                <w:szCs w:val="22"/>
              </w:rPr>
              <w:t>д</w:t>
            </w:r>
            <w:r w:rsidRPr="006F6618">
              <w:rPr>
                <w:i/>
                <w:sz w:val="22"/>
                <w:szCs w:val="22"/>
              </w:rPr>
              <w:t>шерско-акушерский пункт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lastRenderedPageBreak/>
              <w:t xml:space="preserve">0897.0160. Заведующий </w:t>
            </w:r>
            <w:proofErr w:type="gramStart"/>
            <w:r w:rsidRPr="006F6618">
              <w:rPr>
                <w:sz w:val="22"/>
                <w:szCs w:val="22"/>
              </w:rPr>
              <w:t>фельдшерско-акушерским</w:t>
            </w:r>
            <w:proofErr w:type="gramEnd"/>
            <w:r w:rsidRPr="006F6618">
              <w:rPr>
                <w:sz w:val="22"/>
                <w:szCs w:val="22"/>
              </w:rPr>
              <w:t xml:space="preserve"> </w:t>
            </w:r>
            <w:proofErr w:type="spellStart"/>
            <w:r w:rsidRPr="006F6618">
              <w:rPr>
                <w:sz w:val="22"/>
                <w:szCs w:val="22"/>
              </w:rPr>
              <w:t>пунктом-фельдшер</w:t>
            </w:r>
            <w:proofErr w:type="spellEnd"/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C74666" w:rsidP="006F6618">
            <w:pPr>
              <w:pStyle w:val="aa"/>
              <w:rPr>
                <w:sz w:val="22"/>
                <w:szCs w:val="22"/>
              </w:rPr>
            </w:pPr>
            <w:proofErr w:type="spellStart"/>
            <w:r w:rsidRPr="006F6618">
              <w:rPr>
                <w:i/>
                <w:sz w:val="22"/>
                <w:szCs w:val="22"/>
              </w:rPr>
              <w:t>Нижне-Шкафтинский</w:t>
            </w:r>
            <w:proofErr w:type="spellEnd"/>
            <w:r w:rsidRPr="006F6618">
              <w:rPr>
                <w:i/>
                <w:sz w:val="22"/>
                <w:szCs w:val="22"/>
              </w:rPr>
              <w:t xml:space="preserve"> фель</w:t>
            </w:r>
            <w:r w:rsidRPr="006F6618">
              <w:rPr>
                <w:i/>
                <w:sz w:val="22"/>
                <w:szCs w:val="22"/>
              </w:rPr>
              <w:t>д</w:t>
            </w:r>
            <w:r w:rsidRPr="006F6618">
              <w:rPr>
                <w:i/>
                <w:sz w:val="22"/>
                <w:szCs w:val="22"/>
              </w:rPr>
              <w:t>шерско-акушерский пункт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Поликлиника Должности, финансирование которых осуществляется за счет су</w:t>
            </w:r>
            <w:r w:rsidRPr="006F6618">
              <w:rPr>
                <w:i/>
                <w:sz w:val="22"/>
                <w:szCs w:val="22"/>
              </w:rPr>
              <w:t>б</w:t>
            </w:r>
            <w:r w:rsidRPr="006F6618">
              <w:rPr>
                <w:i/>
                <w:sz w:val="22"/>
                <w:szCs w:val="22"/>
              </w:rPr>
              <w:t>сидии на выполнение гос</w:t>
            </w:r>
            <w:r w:rsidRPr="006F6618">
              <w:rPr>
                <w:i/>
                <w:sz w:val="22"/>
                <w:szCs w:val="22"/>
              </w:rPr>
              <w:t>у</w:t>
            </w:r>
            <w:r w:rsidRPr="006F6618">
              <w:rPr>
                <w:i/>
                <w:sz w:val="22"/>
                <w:szCs w:val="22"/>
              </w:rPr>
              <w:t>дарстве</w:t>
            </w:r>
            <w:r w:rsidRPr="006F6618">
              <w:rPr>
                <w:i/>
                <w:sz w:val="22"/>
                <w:szCs w:val="22"/>
              </w:rPr>
              <w:t>н</w:t>
            </w:r>
            <w:r w:rsidRPr="006F6618">
              <w:rPr>
                <w:i/>
                <w:sz w:val="22"/>
                <w:szCs w:val="22"/>
              </w:rPr>
              <w:t>ного задания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0897.0162. Врач-психиатр уч</w:t>
            </w:r>
            <w:r w:rsidRPr="006F6618">
              <w:rPr>
                <w:sz w:val="22"/>
                <w:szCs w:val="22"/>
              </w:rPr>
              <w:t>а</w:t>
            </w:r>
            <w:r w:rsidRPr="006F6618">
              <w:rPr>
                <w:sz w:val="22"/>
                <w:szCs w:val="22"/>
              </w:rPr>
              <w:t>стковый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0897.0163. Врач-психиатр детский (врач-психиатр де</w:t>
            </w:r>
            <w:r w:rsidRPr="006F6618">
              <w:rPr>
                <w:sz w:val="22"/>
                <w:szCs w:val="22"/>
              </w:rPr>
              <w:t>т</w:t>
            </w:r>
            <w:r w:rsidRPr="006F6618">
              <w:rPr>
                <w:sz w:val="22"/>
                <w:szCs w:val="22"/>
              </w:rPr>
              <w:t>ский участковый)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0897.0164. Врач-психиатр-нарколог участковый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0897.0165А. Врач-фтизиатр уч</w:t>
            </w:r>
            <w:r w:rsidRPr="006F6618">
              <w:rPr>
                <w:sz w:val="22"/>
                <w:szCs w:val="22"/>
              </w:rPr>
              <w:t>а</w:t>
            </w:r>
            <w:r w:rsidRPr="006F6618">
              <w:rPr>
                <w:sz w:val="22"/>
                <w:szCs w:val="22"/>
              </w:rPr>
              <w:t>стковый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0897.0167. Медицинская с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>стра (Медицинская сестра участковая (врача-психиатра участкового))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0897.0168. Медицинская с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>стра (Медицинская сестра участковая (врача-психиатра-нарколога участкового))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C74666" w:rsidRPr="006F6618" w:rsidTr="00C74666">
        <w:trPr>
          <w:jc w:val="center"/>
        </w:trPr>
        <w:tc>
          <w:tcPr>
            <w:tcW w:w="3049" w:type="dxa"/>
            <w:vAlign w:val="center"/>
          </w:tcPr>
          <w:p w:rsidR="00C74666" w:rsidRPr="006F6618" w:rsidRDefault="00C74666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0897.0169А. Медицинская сестра (Медицинская сестра участковая (врача-фтизиатра участк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вого))</w:t>
            </w:r>
          </w:p>
        </w:tc>
        <w:tc>
          <w:tcPr>
            <w:tcW w:w="3686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C74666" w:rsidRPr="006F6618" w:rsidRDefault="00C74666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74666" w:rsidRPr="006F6618" w:rsidRDefault="00C74666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C74666" w:rsidRPr="006F6618" w:rsidRDefault="00C74666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Кабинет медико-социальной помощи беременным женщ</w:t>
            </w:r>
            <w:r w:rsidRPr="006F6618">
              <w:rPr>
                <w:i/>
                <w:sz w:val="22"/>
                <w:szCs w:val="22"/>
              </w:rPr>
              <w:t>и</w:t>
            </w:r>
            <w:r w:rsidRPr="006F6618">
              <w:rPr>
                <w:i/>
                <w:sz w:val="22"/>
                <w:szCs w:val="22"/>
              </w:rPr>
              <w:t>нам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Отделение паллиативной м</w:t>
            </w:r>
            <w:r w:rsidRPr="006F6618">
              <w:rPr>
                <w:i/>
                <w:sz w:val="22"/>
                <w:szCs w:val="22"/>
              </w:rPr>
              <w:t>е</w:t>
            </w:r>
            <w:r w:rsidRPr="006F6618">
              <w:rPr>
                <w:i/>
                <w:sz w:val="22"/>
                <w:szCs w:val="22"/>
              </w:rPr>
              <w:t>дицинской помощи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F6618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Отделение паллиативной мед</w:t>
            </w:r>
            <w:r w:rsidRPr="006F6618">
              <w:rPr>
                <w:i/>
                <w:sz w:val="22"/>
                <w:szCs w:val="22"/>
              </w:rPr>
              <w:t>и</w:t>
            </w:r>
            <w:r w:rsidRPr="006F6618">
              <w:rPr>
                <w:i/>
                <w:sz w:val="22"/>
                <w:szCs w:val="22"/>
              </w:rPr>
              <w:t>цинской помощи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0897.0174. Медицинская с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 xml:space="preserve">стра (Медицинская сестра </w:t>
            </w:r>
            <w:r w:rsidRPr="006F6618">
              <w:rPr>
                <w:sz w:val="22"/>
                <w:szCs w:val="22"/>
              </w:rPr>
              <w:lastRenderedPageBreak/>
              <w:t>палатная)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lastRenderedPageBreak/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 xml:space="preserve">ваний безопасности при работе с </w:t>
            </w:r>
            <w:r w:rsidRPr="006F6618">
              <w:rPr>
                <w:sz w:val="22"/>
                <w:szCs w:val="22"/>
              </w:rPr>
              <w:lastRenderedPageBreak/>
              <w:t>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lastRenderedPageBreak/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53597" w:rsidP="006F6618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lastRenderedPageBreak/>
              <w:t>Зубопротезирование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F6618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Зубопротезирование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0897.0177. Врач-специалист (Врач-стоматолог-ортопед)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F6618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Зубопротезирование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F6618" w:rsidRPr="006F6618" w:rsidTr="0056786C">
        <w:trPr>
          <w:jc w:val="center"/>
        </w:trPr>
        <w:tc>
          <w:tcPr>
            <w:tcW w:w="3049" w:type="dxa"/>
            <w:vAlign w:val="center"/>
          </w:tcPr>
          <w:p w:rsidR="006F6618" w:rsidRPr="006F6618" w:rsidRDefault="006F6618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0897.0178. Медицинская с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>стра (зубопротезного кабин</w:t>
            </w:r>
            <w:r w:rsidRPr="006F6618">
              <w:rPr>
                <w:sz w:val="22"/>
                <w:szCs w:val="22"/>
              </w:rPr>
              <w:t>е</w:t>
            </w:r>
            <w:r w:rsidRPr="006F6618">
              <w:rPr>
                <w:sz w:val="22"/>
                <w:szCs w:val="22"/>
              </w:rPr>
              <w:t>та)</w:t>
            </w:r>
          </w:p>
        </w:tc>
        <w:tc>
          <w:tcPr>
            <w:tcW w:w="3686" w:type="dxa"/>
            <w:vAlign w:val="center"/>
          </w:tcPr>
          <w:p w:rsidR="006F6618" w:rsidRPr="006F6618" w:rsidRDefault="006F6618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F6618" w:rsidRPr="006F6618" w:rsidRDefault="006F6618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F6618" w:rsidRPr="006F6618" w:rsidRDefault="006F6618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F6618" w:rsidRPr="006F6618" w:rsidRDefault="006F6618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Зубопротезирование</w:t>
            </w:r>
          </w:p>
        </w:tc>
        <w:tc>
          <w:tcPr>
            <w:tcW w:w="1315" w:type="dxa"/>
            <w:vAlign w:val="center"/>
          </w:tcPr>
          <w:p w:rsidR="006F6618" w:rsidRPr="006F6618" w:rsidRDefault="006F6618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F6618" w:rsidRPr="006F6618" w:rsidTr="0056786C">
        <w:trPr>
          <w:jc w:val="center"/>
        </w:trPr>
        <w:tc>
          <w:tcPr>
            <w:tcW w:w="3049" w:type="dxa"/>
            <w:vAlign w:val="center"/>
          </w:tcPr>
          <w:p w:rsidR="006F6618" w:rsidRPr="006F6618" w:rsidRDefault="006F6618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0897.0179. Зубной техник</w:t>
            </w:r>
          </w:p>
        </w:tc>
        <w:tc>
          <w:tcPr>
            <w:tcW w:w="3686" w:type="dxa"/>
            <w:vAlign w:val="center"/>
          </w:tcPr>
          <w:p w:rsidR="006F6618" w:rsidRPr="006F6618" w:rsidRDefault="006F6618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F6618" w:rsidRPr="006F6618" w:rsidRDefault="006F6618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F6618" w:rsidRPr="006F6618" w:rsidRDefault="006F6618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F6618" w:rsidRPr="006F6618" w:rsidRDefault="006F6618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Зубопротезирование</w:t>
            </w:r>
          </w:p>
        </w:tc>
        <w:tc>
          <w:tcPr>
            <w:tcW w:w="1315" w:type="dxa"/>
            <w:vAlign w:val="center"/>
          </w:tcPr>
          <w:p w:rsidR="006F6618" w:rsidRPr="006F6618" w:rsidRDefault="006F6618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F6618" w:rsidRPr="006F6618" w:rsidTr="0056786C">
        <w:trPr>
          <w:jc w:val="center"/>
        </w:trPr>
        <w:tc>
          <w:tcPr>
            <w:tcW w:w="3049" w:type="dxa"/>
            <w:vAlign w:val="center"/>
          </w:tcPr>
          <w:p w:rsidR="006F6618" w:rsidRPr="006F6618" w:rsidRDefault="006F6618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0897.0180. Санитарка</w:t>
            </w:r>
          </w:p>
        </w:tc>
        <w:tc>
          <w:tcPr>
            <w:tcW w:w="3686" w:type="dxa"/>
            <w:vAlign w:val="center"/>
          </w:tcPr>
          <w:p w:rsidR="006F6618" w:rsidRPr="006F6618" w:rsidRDefault="006F6618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F6618" w:rsidRPr="006F6618" w:rsidRDefault="006F6618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F6618" w:rsidRPr="006F6618" w:rsidRDefault="006F6618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F6618" w:rsidRPr="006F6618" w:rsidRDefault="006F6618" w:rsidP="006F6618">
            <w:pPr>
              <w:jc w:val="center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Зубопротезирование</w:t>
            </w:r>
          </w:p>
        </w:tc>
        <w:tc>
          <w:tcPr>
            <w:tcW w:w="1315" w:type="dxa"/>
            <w:vAlign w:val="center"/>
          </w:tcPr>
          <w:p w:rsidR="006F6618" w:rsidRPr="006F6618" w:rsidRDefault="006F6618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Скорая помощь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F6618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Скорая помощь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0897.0181. Санитарка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F6618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Скорая помощь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Терапевтическое отделение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F6618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Терапевтическое отделение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0897.0182. Санитарка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F6618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Терапевтическое отделение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rPr>
                <w:i/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Педиатрическое отделение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F6618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Педиатрическое отделение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53597" w:rsidRPr="006F6618" w:rsidTr="00A83C8C">
        <w:trPr>
          <w:jc w:val="center"/>
        </w:trPr>
        <w:tc>
          <w:tcPr>
            <w:tcW w:w="3049" w:type="dxa"/>
            <w:vAlign w:val="center"/>
          </w:tcPr>
          <w:p w:rsidR="00653597" w:rsidRPr="006F6618" w:rsidRDefault="00653597" w:rsidP="00FC478B">
            <w:pPr>
              <w:pStyle w:val="aa"/>
              <w:jc w:val="left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 xml:space="preserve">0897.0184. Санитарка </w:t>
            </w:r>
          </w:p>
        </w:tc>
        <w:tc>
          <w:tcPr>
            <w:tcW w:w="3686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Биологический: Соблюдение треб</w:t>
            </w:r>
            <w:r w:rsidRPr="006F6618">
              <w:rPr>
                <w:sz w:val="22"/>
                <w:szCs w:val="22"/>
              </w:rPr>
              <w:t>о</w:t>
            </w:r>
            <w:r w:rsidRPr="006F6618">
              <w:rPr>
                <w:sz w:val="22"/>
                <w:szCs w:val="22"/>
              </w:rPr>
              <w:t>ваний безопасности при работе с инфе</w:t>
            </w:r>
            <w:r w:rsidRPr="006F6618">
              <w:rPr>
                <w:sz w:val="22"/>
                <w:szCs w:val="22"/>
              </w:rPr>
              <w:t>к</w:t>
            </w:r>
            <w:r w:rsidRPr="006F6618">
              <w:rPr>
                <w:sz w:val="22"/>
                <w:szCs w:val="22"/>
              </w:rPr>
              <w:t>ционными возбудителями</w:t>
            </w:r>
          </w:p>
        </w:tc>
        <w:tc>
          <w:tcPr>
            <w:tcW w:w="283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Профилактика инфекцио</w:t>
            </w:r>
            <w:r w:rsidRPr="006F6618">
              <w:rPr>
                <w:sz w:val="22"/>
                <w:szCs w:val="22"/>
              </w:rPr>
              <w:t>н</w:t>
            </w:r>
            <w:r w:rsidRPr="006F6618">
              <w:rPr>
                <w:sz w:val="22"/>
                <w:szCs w:val="22"/>
              </w:rPr>
              <w:t xml:space="preserve">ного заражения  </w:t>
            </w:r>
          </w:p>
        </w:tc>
        <w:tc>
          <w:tcPr>
            <w:tcW w:w="1384" w:type="dxa"/>
          </w:tcPr>
          <w:p w:rsidR="00653597" w:rsidRPr="006F6618" w:rsidRDefault="00653597">
            <w:pPr>
              <w:rPr>
                <w:sz w:val="22"/>
                <w:szCs w:val="22"/>
              </w:rPr>
            </w:pPr>
            <w:r w:rsidRPr="006F6618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53597" w:rsidRPr="006F6618" w:rsidRDefault="006F6618" w:rsidP="006F6618">
            <w:pPr>
              <w:pStyle w:val="aa"/>
              <w:rPr>
                <w:sz w:val="22"/>
                <w:szCs w:val="22"/>
              </w:rPr>
            </w:pPr>
            <w:r w:rsidRPr="006F6618">
              <w:rPr>
                <w:i/>
                <w:sz w:val="22"/>
                <w:szCs w:val="22"/>
              </w:rPr>
              <w:t>Педиатрическое отделение</w:t>
            </w:r>
          </w:p>
        </w:tc>
        <w:tc>
          <w:tcPr>
            <w:tcW w:w="1315" w:type="dxa"/>
            <w:vAlign w:val="center"/>
          </w:tcPr>
          <w:p w:rsidR="00653597" w:rsidRPr="006F6618" w:rsidRDefault="00653597" w:rsidP="00DB70BA">
            <w:pPr>
              <w:pStyle w:val="aa"/>
              <w:rPr>
                <w:sz w:val="22"/>
                <w:szCs w:val="22"/>
              </w:rPr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FC478B">
          <w:rPr>
            <w:rStyle w:val="a9"/>
          </w:rPr>
          <w:t>20.08.2015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C478B" w:rsidP="009D6532">
            <w:pPr>
              <w:pStyle w:val="aa"/>
            </w:pPr>
            <w:r>
              <w:t>Главный врач ГБУЗ "Никольская РБ"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C478B" w:rsidP="009D6532">
            <w:pPr>
              <w:pStyle w:val="aa"/>
            </w:pPr>
            <w:r>
              <w:t>Бондарь В.В.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FC478B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C478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C478B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C478B" w:rsidP="009D6532">
            <w:pPr>
              <w:pStyle w:val="aa"/>
            </w:pPr>
            <w:r>
              <w:t>Устинова Т.В.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C478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C478B" w:rsidRPr="00FC478B" w:rsidTr="00FC478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  <w:r>
              <w:t>Тарасова Ю.М.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</w:tr>
      <w:tr w:rsidR="00FC478B" w:rsidRPr="00FC478B" w:rsidTr="00FC478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  <w:r w:rsidRPr="00FC478B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  <w:r w:rsidRPr="00FC47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  <w:r w:rsidRPr="00FC47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  <w:r w:rsidRPr="00FC478B">
              <w:rPr>
                <w:vertAlign w:val="superscript"/>
              </w:rPr>
              <w:t>(дата)</w:t>
            </w:r>
          </w:p>
        </w:tc>
      </w:tr>
      <w:tr w:rsidR="00FC478B" w:rsidRPr="00FC478B" w:rsidTr="00FC478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  <w:r>
              <w:t>Заведующий поликлиникой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  <w:proofErr w:type="spellStart"/>
            <w:r>
              <w:t>Табакина</w:t>
            </w:r>
            <w:proofErr w:type="spellEnd"/>
            <w:r>
              <w:t xml:space="preserve"> Г.Н.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</w:tr>
      <w:tr w:rsidR="00FC478B" w:rsidRPr="00FC478B" w:rsidTr="00FC478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  <w:r w:rsidRPr="00FC47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  <w:r w:rsidRPr="00FC47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  <w:r w:rsidRPr="00FC47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  <w:r w:rsidRPr="00FC478B">
              <w:rPr>
                <w:vertAlign w:val="superscript"/>
              </w:rPr>
              <w:t>(дата)</w:t>
            </w:r>
          </w:p>
        </w:tc>
      </w:tr>
      <w:tr w:rsidR="00FC478B" w:rsidRPr="00FC478B" w:rsidTr="00FC478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  <w:r>
              <w:t>Начальник технического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  <w:r>
              <w:t>Куликов Ю.Ф.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</w:tr>
      <w:tr w:rsidR="00FC478B" w:rsidRPr="00FC478B" w:rsidTr="00FC478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  <w:r w:rsidRPr="00FC47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  <w:r w:rsidRPr="00FC47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  <w:r w:rsidRPr="00FC47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  <w:r w:rsidRPr="00FC478B">
              <w:rPr>
                <w:vertAlign w:val="superscript"/>
              </w:rPr>
              <w:t>(дата)</w:t>
            </w:r>
          </w:p>
        </w:tc>
      </w:tr>
      <w:tr w:rsidR="00FC478B" w:rsidRPr="00FC478B" w:rsidTr="00FC478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  <w:r>
              <w:t>Начальник хозяйственной службы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  <w:proofErr w:type="spellStart"/>
            <w:r>
              <w:t>Цатуров</w:t>
            </w:r>
            <w:proofErr w:type="spellEnd"/>
            <w:r>
              <w:t xml:space="preserve"> К.А.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</w:tr>
      <w:tr w:rsidR="00FC478B" w:rsidRPr="00FC478B" w:rsidTr="00FC478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  <w:r w:rsidRPr="00FC47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  <w:r w:rsidRPr="00FC47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  <w:r w:rsidRPr="00FC47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  <w:r w:rsidRPr="00FC478B">
              <w:rPr>
                <w:vertAlign w:val="superscript"/>
              </w:rPr>
              <w:t>(дата)</w:t>
            </w:r>
          </w:p>
        </w:tc>
      </w:tr>
      <w:tr w:rsidR="00FC478B" w:rsidRPr="00FC478B" w:rsidTr="00FC478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  <w:proofErr w:type="spellStart"/>
            <w:r>
              <w:t>Роганов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</w:tr>
      <w:tr w:rsidR="00FC478B" w:rsidRPr="00FC478B" w:rsidTr="00FC478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  <w:r w:rsidRPr="00FC47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  <w:r w:rsidRPr="00FC47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  <w:r w:rsidRPr="00FC47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  <w:r w:rsidRPr="00FC478B">
              <w:rPr>
                <w:vertAlign w:val="superscript"/>
              </w:rPr>
              <w:t>(дата)</w:t>
            </w:r>
          </w:p>
        </w:tc>
      </w:tr>
      <w:tr w:rsidR="00FC478B" w:rsidRPr="00FC478B" w:rsidTr="00FC478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  <w:proofErr w:type="spellStart"/>
            <w:r>
              <w:t>Акинина</w:t>
            </w:r>
            <w:proofErr w:type="spellEnd"/>
            <w:r>
              <w:t xml:space="preserve"> Ю.В.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</w:tr>
      <w:tr w:rsidR="00FC478B" w:rsidRPr="00FC478B" w:rsidTr="00FC478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  <w:r w:rsidRPr="00FC47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  <w:r w:rsidRPr="00FC47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  <w:r w:rsidRPr="00FC47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  <w:r w:rsidRPr="00FC478B">
              <w:rPr>
                <w:vertAlign w:val="superscript"/>
              </w:rPr>
              <w:t>(дата)</w:t>
            </w:r>
          </w:p>
        </w:tc>
      </w:tr>
      <w:tr w:rsidR="00FC478B" w:rsidRPr="00FC478B" w:rsidTr="00FC478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  <w:proofErr w:type="spellStart"/>
            <w:r>
              <w:t>Цапенко</w:t>
            </w:r>
            <w:proofErr w:type="spellEnd"/>
            <w:r>
              <w:t xml:space="preserve">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78B" w:rsidRPr="00FC478B" w:rsidRDefault="00FC478B" w:rsidP="009D6532">
            <w:pPr>
              <w:pStyle w:val="aa"/>
            </w:pPr>
          </w:p>
        </w:tc>
      </w:tr>
      <w:tr w:rsidR="00FC478B" w:rsidRPr="00FC478B" w:rsidTr="00FC478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  <w:r w:rsidRPr="00FC47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  <w:r w:rsidRPr="00FC47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  <w:r w:rsidRPr="00FC47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C478B" w:rsidRPr="00FC478B" w:rsidRDefault="00FC478B" w:rsidP="009D6532">
            <w:pPr>
              <w:pStyle w:val="aa"/>
              <w:rPr>
                <w:vertAlign w:val="superscript"/>
              </w:rPr>
            </w:pPr>
            <w:r w:rsidRPr="00FC478B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FC478B" w:rsidTr="00FC478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FC478B" w:rsidRDefault="00FC478B" w:rsidP="00C45714">
            <w:pPr>
              <w:pStyle w:val="aa"/>
            </w:pPr>
            <w:r w:rsidRPr="00FC478B">
              <w:t>1796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FC478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FC478B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FC478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FC478B" w:rsidRDefault="00FC478B" w:rsidP="00C45714">
            <w:pPr>
              <w:pStyle w:val="aa"/>
            </w:pPr>
            <w:r w:rsidRPr="00FC478B">
              <w:t>Молотков Дмитрий Александр</w:t>
            </w:r>
            <w:r w:rsidRPr="00FC478B">
              <w:t>о</w:t>
            </w:r>
            <w:r w:rsidRPr="00FC478B">
              <w:t>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C478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C478B" w:rsidRDefault="00C45714" w:rsidP="00C45714">
            <w:pPr>
              <w:pStyle w:val="aa"/>
            </w:pPr>
          </w:p>
        </w:tc>
      </w:tr>
      <w:tr w:rsidR="00C45714" w:rsidRPr="00FC478B" w:rsidTr="00C4571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C45714" w:rsidRPr="00FC478B" w:rsidRDefault="00FC478B" w:rsidP="00C45714">
            <w:pPr>
              <w:pStyle w:val="aa"/>
              <w:rPr>
                <w:b/>
                <w:vertAlign w:val="superscript"/>
              </w:rPr>
            </w:pPr>
            <w:r w:rsidRPr="00FC478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C45714" w:rsidRPr="00FC478B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45714" w:rsidRPr="00FC478B" w:rsidRDefault="00FC478B" w:rsidP="00C45714">
            <w:pPr>
              <w:pStyle w:val="aa"/>
              <w:rPr>
                <w:b/>
                <w:vertAlign w:val="superscript"/>
              </w:rPr>
            </w:pPr>
            <w:r w:rsidRPr="00FC47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C45714" w:rsidRPr="00FC478B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45714" w:rsidRPr="00FC478B" w:rsidRDefault="00FC478B" w:rsidP="00C45714">
            <w:pPr>
              <w:pStyle w:val="aa"/>
              <w:rPr>
                <w:b/>
                <w:vertAlign w:val="superscript"/>
              </w:rPr>
            </w:pPr>
            <w:r w:rsidRPr="00FC478B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45714" w:rsidRPr="00FC478B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45714" w:rsidRPr="00FC478B" w:rsidRDefault="00FC478B" w:rsidP="00C45714">
            <w:pPr>
              <w:pStyle w:val="aa"/>
              <w:rPr>
                <w:vertAlign w:val="superscript"/>
              </w:rPr>
            </w:pPr>
            <w:r w:rsidRPr="00FC478B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ceh_info" w:val=" Государственное бюджетное учреждение здравоохранения «Никольская районная больница&quot; "/>
    <w:docVar w:name="fill_date" w:val="20.08.2015"/>
    <w:docVar w:name="org_name" w:val="     "/>
    <w:docVar w:name="pers_guids" w:val="CA800AFCC46B42A9BB655877C6DCB5AD@145-473-033 55"/>
    <w:docVar w:name="pers_snils" w:val="CA800AFCC46B42A9BB655877C6DCB5AD@145-473-033 55"/>
    <w:docVar w:name="sv_docs" w:val="1"/>
  </w:docVars>
  <w:rsids>
    <w:rsidRoot w:val="00FC478B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5F78"/>
    <w:rsid w:val="0065289A"/>
    <w:rsid w:val="00653597"/>
    <w:rsid w:val="0067226F"/>
    <w:rsid w:val="006E662C"/>
    <w:rsid w:val="006F6618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A83C8C"/>
    <w:rsid w:val="00B12F45"/>
    <w:rsid w:val="00B1405F"/>
    <w:rsid w:val="00B3448B"/>
    <w:rsid w:val="00B5534B"/>
    <w:rsid w:val="00BA560A"/>
    <w:rsid w:val="00BD0A92"/>
    <w:rsid w:val="00C0355B"/>
    <w:rsid w:val="00C45714"/>
    <w:rsid w:val="00C74666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C478B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36</TotalTime>
  <Pages>14</Pages>
  <Words>2929</Words>
  <Characters>30219</Characters>
  <Application>Microsoft Office Word</Application>
  <DocSecurity>0</DocSecurity>
  <Lines>251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RePack by SPecialiST</Company>
  <LinksUpToDate>false</LinksUpToDate>
  <CharactersWithSpaces>33082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o.alekseeva</dc:creator>
  <cp:lastModifiedBy>DENS</cp:lastModifiedBy>
  <cp:revision>2</cp:revision>
  <dcterms:created xsi:type="dcterms:W3CDTF">2015-10-02T03:25:00Z</dcterms:created>
  <dcterms:modified xsi:type="dcterms:W3CDTF">2015-10-28T06:26:00Z</dcterms:modified>
</cp:coreProperties>
</file>